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90A8" w14:textId="6B88815E" w:rsidR="00975FC9" w:rsidRDefault="00975FC9" w:rsidP="00975FC9">
      <w:pPr>
        <w:pStyle w:val="Heading1"/>
      </w:pPr>
      <w:bookmarkStart w:id="0" w:name="_GoBack"/>
      <w:bookmarkEnd w:id="0"/>
      <w:r>
        <w:t>Instructions</w:t>
      </w:r>
    </w:p>
    <w:p w14:paraId="0E620484" w14:textId="003F9FF8" w:rsidR="00975FC9" w:rsidRPr="00975FC9" w:rsidRDefault="00975FC9" w:rsidP="00975FC9">
      <w:pPr>
        <w:pStyle w:val="ListParagraph"/>
        <w:numPr>
          <w:ilvl w:val="0"/>
          <w:numId w:val="17"/>
        </w:numPr>
        <w:rPr>
          <w:rFonts w:cs="Arial"/>
        </w:rPr>
      </w:pPr>
      <w:r w:rsidRPr="00975FC9">
        <w:rPr>
          <w:rFonts w:cs="Arial"/>
        </w:rPr>
        <w:t xml:space="preserve">Please complete and send this form to: </w:t>
      </w:r>
      <w:hyperlink r:id="rId10" w:history="1">
        <w:r w:rsidRPr="00975FC9">
          <w:rPr>
            <w:rStyle w:val="Hyperlink"/>
            <w:rFonts w:cs="Arial"/>
          </w:rPr>
          <w:t>membership@ywca.org.au</w:t>
        </w:r>
      </w:hyperlink>
    </w:p>
    <w:p w14:paraId="5259AF4D" w14:textId="0B00C7BC" w:rsidR="00975FC9" w:rsidRPr="00975FC9" w:rsidRDefault="00975FC9" w:rsidP="00975FC9">
      <w:pPr>
        <w:pStyle w:val="ListParagraph"/>
        <w:numPr>
          <w:ilvl w:val="0"/>
          <w:numId w:val="17"/>
        </w:numPr>
        <w:rPr>
          <w:rFonts w:cs="Arial"/>
        </w:rPr>
      </w:pPr>
      <w:r w:rsidRPr="00975FC9">
        <w:rPr>
          <w:rFonts w:cs="Arial"/>
        </w:rPr>
        <w:t xml:space="preserve">Please attach </w:t>
      </w:r>
      <w:r w:rsidR="00F77FBA">
        <w:rPr>
          <w:rFonts w:cs="Arial"/>
        </w:rPr>
        <w:t xml:space="preserve">a </w:t>
      </w:r>
      <w:r w:rsidRPr="00975FC9">
        <w:rPr>
          <w:rFonts w:cs="Arial"/>
        </w:rPr>
        <w:t xml:space="preserve">Group Membership &amp; Contact List </w:t>
      </w:r>
    </w:p>
    <w:p w14:paraId="37FD603E" w14:textId="673FCBB3" w:rsidR="00975FC9" w:rsidRPr="00975FC9" w:rsidRDefault="00975FC9" w:rsidP="00975FC9">
      <w:pPr>
        <w:pStyle w:val="ListParagraph"/>
        <w:numPr>
          <w:ilvl w:val="0"/>
          <w:numId w:val="17"/>
        </w:numPr>
        <w:rPr>
          <w:rFonts w:cs="Arial"/>
        </w:rPr>
      </w:pPr>
      <w:r w:rsidRPr="00975FC9">
        <w:rPr>
          <w:rFonts w:cs="Arial"/>
        </w:rPr>
        <w:t xml:space="preserve">All group members are required to join as YWCA Australia members: </w:t>
      </w:r>
      <w:hyperlink r:id="rId11" w:history="1">
        <w:r w:rsidRPr="00975FC9">
          <w:rPr>
            <w:rStyle w:val="Hyperlink"/>
            <w:rFonts w:cs="Arial"/>
          </w:rPr>
          <w:t>ywca.org.au/become-a-member</w:t>
        </w:r>
      </w:hyperlink>
      <w:r>
        <w:rPr>
          <w:rStyle w:val="Hyperlink"/>
          <w:rFonts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7238"/>
      </w:tblGrid>
      <w:tr w:rsidR="00F607E2" w:rsidRPr="00975FC9" w14:paraId="6446361B" w14:textId="77777777" w:rsidTr="00975FC9">
        <w:tc>
          <w:tcPr>
            <w:tcW w:w="2498" w:type="dxa"/>
          </w:tcPr>
          <w:p w14:paraId="7B882477" w14:textId="41375F3D" w:rsidR="00F607E2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>Group Type</w:t>
            </w:r>
          </w:p>
        </w:tc>
        <w:tc>
          <w:tcPr>
            <w:tcW w:w="7238" w:type="dxa"/>
          </w:tcPr>
          <w:p w14:paraId="30EBE1E7" w14:textId="77777777" w:rsidR="00F607E2" w:rsidRPr="00975FC9" w:rsidRDefault="00F607E2" w:rsidP="000229D2">
            <w:pPr>
              <w:rPr>
                <w:rFonts w:cs="Arial"/>
              </w:rPr>
            </w:pPr>
          </w:p>
        </w:tc>
      </w:tr>
      <w:tr w:rsidR="00F607E2" w:rsidRPr="00975FC9" w14:paraId="7407771C" w14:textId="77777777" w:rsidTr="00975FC9">
        <w:tc>
          <w:tcPr>
            <w:tcW w:w="2498" w:type="dxa"/>
          </w:tcPr>
          <w:p w14:paraId="749685D1" w14:textId="02CF4619" w:rsidR="00F607E2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>Group Name</w:t>
            </w:r>
          </w:p>
        </w:tc>
        <w:tc>
          <w:tcPr>
            <w:tcW w:w="7238" w:type="dxa"/>
          </w:tcPr>
          <w:p w14:paraId="4D98A53A" w14:textId="77777777" w:rsidR="00F607E2" w:rsidRPr="00975FC9" w:rsidRDefault="00F607E2" w:rsidP="000229D2">
            <w:pPr>
              <w:rPr>
                <w:rFonts w:cs="Arial"/>
              </w:rPr>
            </w:pPr>
          </w:p>
        </w:tc>
      </w:tr>
      <w:tr w:rsidR="00F607E2" w:rsidRPr="00975FC9" w14:paraId="2D1D61EB" w14:textId="77777777" w:rsidTr="00975FC9">
        <w:tc>
          <w:tcPr>
            <w:tcW w:w="2498" w:type="dxa"/>
          </w:tcPr>
          <w:p w14:paraId="5D717397" w14:textId="24A65D73" w:rsidR="00F607E2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>Group Location</w:t>
            </w:r>
          </w:p>
        </w:tc>
        <w:tc>
          <w:tcPr>
            <w:tcW w:w="7238" w:type="dxa"/>
          </w:tcPr>
          <w:p w14:paraId="646C62F6" w14:textId="77777777" w:rsidR="00F607E2" w:rsidRPr="00975FC9" w:rsidRDefault="00F607E2" w:rsidP="000229D2">
            <w:pPr>
              <w:rPr>
                <w:rFonts w:cs="Arial"/>
              </w:rPr>
            </w:pPr>
          </w:p>
        </w:tc>
      </w:tr>
      <w:tr w:rsidR="00F607E2" w:rsidRPr="00975FC9" w14:paraId="695A16DA" w14:textId="77777777" w:rsidTr="00975FC9">
        <w:tc>
          <w:tcPr>
            <w:tcW w:w="2498" w:type="dxa"/>
          </w:tcPr>
          <w:p w14:paraId="5B423316" w14:textId="7C288ED2" w:rsidR="00F607E2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>Date Formed:</w:t>
            </w:r>
          </w:p>
        </w:tc>
        <w:tc>
          <w:tcPr>
            <w:tcW w:w="7238" w:type="dxa"/>
          </w:tcPr>
          <w:p w14:paraId="15AEAE1C" w14:textId="77777777" w:rsidR="00F607E2" w:rsidRPr="00975FC9" w:rsidRDefault="00F607E2" w:rsidP="000229D2">
            <w:pPr>
              <w:rPr>
                <w:rFonts w:cs="Arial"/>
              </w:rPr>
            </w:pPr>
          </w:p>
        </w:tc>
      </w:tr>
      <w:tr w:rsidR="00F607E2" w:rsidRPr="00975FC9" w14:paraId="094768DE" w14:textId="77777777" w:rsidTr="00975FC9">
        <w:tc>
          <w:tcPr>
            <w:tcW w:w="2498" w:type="dxa"/>
          </w:tcPr>
          <w:p w14:paraId="402B8941" w14:textId="61CFD8A5" w:rsidR="00F607E2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>Key Contact Name:</w:t>
            </w:r>
          </w:p>
        </w:tc>
        <w:tc>
          <w:tcPr>
            <w:tcW w:w="7238" w:type="dxa"/>
          </w:tcPr>
          <w:p w14:paraId="613D5735" w14:textId="77777777" w:rsidR="00F607E2" w:rsidRPr="00975FC9" w:rsidRDefault="00F607E2" w:rsidP="000229D2">
            <w:pPr>
              <w:rPr>
                <w:rFonts w:cs="Arial"/>
              </w:rPr>
            </w:pPr>
          </w:p>
        </w:tc>
      </w:tr>
      <w:tr w:rsidR="00975FC9" w:rsidRPr="00975FC9" w14:paraId="4D0C2E59" w14:textId="77777777" w:rsidTr="00975FC9">
        <w:tc>
          <w:tcPr>
            <w:tcW w:w="2498" w:type="dxa"/>
          </w:tcPr>
          <w:p w14:paraId="5DB6C52B" w14:textId="75FD89F8" w:rsidR="00975FC9" w:rsidRPr="00975FC9" w:rsidRDefault="00F77FBA" w:rsidP="00022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Key Contact </w:t>
            </w:r>
            <w:r w:rsidR="00975FC9" w:rsidRPr="00975FC9">
              <w:rPr>
                <w:rFonts w:cs="Arial"/>
                <w:b/>
              </w:rPr>
              <w:t>Mobile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238" w:type="dxa"/>
          </w:tcPr>
          <w:p w14:paraId="47B6DB69" w14:textId="77777777" w:rsidR="00975FC9" w:rsidRPr="00975FC9" w:rsidRDefault="00975FC9" w:rsidP="000229D2">
            <w:pPr>
              <w:rPr>
                <w:rFonts w:cs="Arial"/>
              </w:rPr>
            </w:pPr>
          </w:p>
        </w:tc>
      </w:tr>
      <w:tr w:rsidR="00F77FBA" w:rsidRPr="00975FC9" w14:paraId="0A44F1B0" w14:textId="77777777" w:rsidTr="00975FC9">
        <w:tc>
          <w:tcPr>
            <w:tcW w:w="2498" w:type="dxa"/>
          </w:tcPr>
          <w:p w14:paraId="5D773A00" w14:textId="0DAF2C7E" w:rsidR="00F77FBA" w:rsidRPr="00975FC9" w:rsidRDefault="00F77FBA" w:rsidP="00022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Contact Email:</w:t>
            </w:r>
          </w:p>
        </w:tc>
        <w:tc>
          <w:tcPr>
            <w:tcW w:w="7238" w:type="dxa"/>
          </w:tcPr>
          <w:p w14:paraId="41F90BC2" w14:textId="77777777" w:rsidR="00F77FBA" w:rsidRPr="00975FC9" w:rsidRDefault="00F77FBA" w:rsidP="000229D2">
            <w:pPr>
              <w:rPr>
                <w:rFonts w:cs="Arial"/>
              </w:rPr>
            </w:pPr>
          </w:p>
        </w:tc>
      </w:tr>
      <w:tr w:rsidR="00975FC9" w:rsidRPr="00975FC9" w14:paraId="3E131495" w14:textId="77777777" w:rsidTr="00975FC9">
        <w:tc>
          <w:tcPr>
            <w:tcW w:w="2498" w:type="dxa"/>
          </w:tcPr>
          <w:p w14:paraId="7528DB25" w14:textId="61180E21" w:rsidR="00975FC9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 xml:space="preserve">Areas of Interest: </w:t>
            </w:r>
            <w:r w:rsidRPr="00975FC9">
              <w:rPr>
                <w:rFonts w:cs="Arial"/>
                <w:i/>
              </w:rPr>
              <w:t>(What issues are your Local Group interested in? What areas of YWCA work interest your group?)</w:t>
            </w:r>
          </w:p>
        </w:tc>
        <w:tc>
          <w:tcPr>
            <w:tcW w:w="7238" w:type="dxa"/>
          </w:tcPr>
          <w:p w14:paraId="3B6C1FF7" w14:textId="77777777" w:rsidR="00975FC9" w:rsidRPr="00975FC9" w:rsidRDefault="00975FC9" w:rsidP="000229D2">
            <w:pPr>
              <w:rPr>
                <w:rFonts w:cs="Arial"/>
              </w:rPr>
            </w:pPr>
          </w:p>
        </w:tc>
      </w:tr>
      <w:tr w:rsidR="00975FC9" w:rsidRPr="00975FC9" w14:paraId="3A7E3219" w14:textId="77777777" w:rsidTr="00975FC9">
        <w:tc>
          <w:tcPr>
            <w:tcW w:w="2498" w:type="dxa"/>
          </w:tcPr>
          <w:p w14:paraId="602C9402" w14:textId="53BB0DC8" w:rsidR="00975FC9" w:rsidRPr="00975FC9" w:rsidRDefault="00975FC9" w:rsidP="000229D2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>Is every member of the Local Group a YWCA Australia Member?</w:t>
            </w:r>
            <w:r w:rsidRPr="00975FC9">
              <w:rPr>
                <w:rFonts w:cs="Arial"/>
                <w:b/>
              </w:rPr>
              <w:br/>
            </w:r>
            <w:r w:rsidRPr="00975FC9">
              <w:rPr>
                <w:rFonts w:cs="Arial"/>
              </w:rPr>
              <w:t>(this is a requirement)</w:t>
            </w:r>
          </w:p>
        </w:tc>
        <w:tc>
          <w:tcPr>
            <w:tcW w:w="7238" w:type="dxa"/>
          </w:tcPr>
          <w:p w14:paraId="2CC00679" w14:textId="77777777" w:rsidR="00975FC9" w:rsidRPr="00975FC9" w:rsidRDefault="00975FC9" w:rsidP="00975FC9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181"/>
              <w:rPr>
                <w:rFonts w:cs="Arial"/>
              </w:rPr>
            </w:pPr>
            <w:r w:rsidRPr="00975FC9">
              <w:rPr>
                <w:rFonts w:cs="Arial"/>
              </w:rPr>
              <w:t>Yes (great!)</w:t>
            </w:r>
          </w:p>
          <w:p w14:paraId="2936E865" w14:textId="144A9BD1" w:rsidR="00975FC9" w:rsidRPr="00975FC9" w:rsidRDefault="00975FC9" w:rsidP="00975FC9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181"/>
              <w:rPr>
                <w:rFonts w:cs="Arial"/>
              </w:rPr>
            </w:pPr>
            <w:r w:rsidRPr="00975FC9">
              <w:rPr>
                <w:rFonts w:cs="Arial"/>
              </w:rPr>
              <w:t xml:space="preserve">No (visit </w:t>
            </w:r>
            <w:hyperlink r:id="rId12" w:history="1">
              <w:r w:rsidRPr="00975FC9">
                <w:rPr>
                  <w:rStyle w:val="Hyperlink"/>
                  <w:rFonts w:cs="Arial"/>
                </w:rPr>
                <w:t>ywca.org.au/become-a-member</w:t>
              </w:r>
            </w:hyperlink>
            <w:r w:rsidRPr="00975FC9">
              <w:rPr>
                <w:rFonts w:cs="Arial"/>
              </w:rPr>
              <w:t xml:space="preserve"> or phone </w:t>
            </w:r>
            <w:hyperlink r:id="rId13" w:history="1">
              <w:r w:rsidRPr="00975FC9">
                <w:rPr>
                  <w:rFonts w:cs="Arial"/>
                  <w:color w:val="000000"/>
                </w:rPr>
                <w:t>(02) 9285 6286</w:t>
              </w:r>
            </w:hyperlink>
            <w:r w:rsidR="00F77FBA">
              <w:rPr>
                <w:rFonts w:cs="Arial"/>
                <w:color w:val="000000"/>
              </w:rPr>
              <w:t>)</w:t>
            </w:r>
          </w:p>
        </w:tc>
      </w:tr>
      <w:tr w:rsidR="00975FC9" w:rsidRPr="00975FC9" w14:paraId="4630357F" w14:textId="77777777" w:rsidTr="00975FC9">
        <w:tc>
          <w:tcPr>
            <w:tcW w:w="2498" w:type="dxa"/>
          </w:tcPr>
          <w:p w14:paraId="4E323FDC" w14:textId="31427289" w:rsidR="00975FC9" w:rsidRPr="00975FC9" w:rsidRDefault="00975FC9" w:rsidP="00022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Current Members</w:t>
            </w:r>
          </w:p>
        </w:tc>
        <w:tc>
          <w:tcPr>
            <w:tcW w:w="7238" w:type="dxa"/>
          </w:tcPr>
          <w:p w14:paraId="78C8B0B6" w14:textId="77777777" w:rsidR="00975FC9" w:rsidRPr="00975FC9" w:rsidRDefault="00975FC9" w:rsidP="00975FC9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F77FBA" w:rsidRPr="00975FC9" w14:paraId="1FFEA768" w14:textId="77777777" w:rsidTr="00F03EA8">
        <w:tc>
          <w:tcPr>
            <w:tcW w:w="9736" w:type="dxa"/>
            <w:gridSpan w:val="2"/>
          </w:tcPr>
          <w:p w14:paraId="38DD61D3" w14:textId="2110D980" w:rsidR="00F77FBA" w:rsidRPr="00F77FBA" w:rsidRDefault="00F77FBA" w:rsidP="00F77FBA">
            <w:pPr>
              <w:ind w:right="181"/>
              <w:rPr>
                <w:rFonts w:cs="Arial"/>
                <w:i/>
              </w:rPr>
            </w:pPr>
            <w:r w:rsidRPr="00F77FBA">
              <w:rPr>
                <w:rFonts w:cs="Arial"/>
                <w:i/>
              </w:rPr>
              <w:t xml:space="preserve">By registering a Local </w:t>
            </w:r>
            <w:proofErr w:type="gramStart"/>
            <w:r w:rsidRPr="00F77FBA">
              <w:rPr>
                <w:rFonts w:cs="Arial"/>
                <w:i/>
              </w:rPr>
              <w:t>Group</w:t>
            </w:r>
            <w:proofErr w:type="gramEnd"/>
            <w:r w:rsidRPr="00F77FBA">
              <w:rPr>
                <w:rFonts w:cs="Arial"/>
                <w:i/>
              </w:rPr>
              <w:t xml:space="preserve"> you and the group members agree to operate in accordance within our guidelines and align with YWCA Australia vision, values and purpose.</w:t>
            </w:r>
          </w:p>
        </w:tc>
      </w:tr>
      <w:tr w:rsidR="00F77FBA" w:rsidRPr="00975FC9" w14:paraId="77907A39" w14:textId="77777777" w:rsidTr="00975FC9">
        <w:tc>
          <w:tcPr>
            <w:tcW w:w="2498" w:type="dxa"/>
          </w:tcPr>
          <w:p w14:paraId="16E2AE9C" w14:textId="2FD7C1AB" w:rsidR="00F77FBA" w:rsidRDefault="00F77FBA" w:rsidP="00022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</w:t>
            </w:r>
          </w:p>
        </w:tc>
        <w:tc>
          <w:tcPr>
            <w:tcW w:w="7238" w:type="dxa"/>
          </w:tcPr>
          <w:p w14:paraId="115150AB" w14:textId="77777777" w:rsidR="00F77FBA" w:rsidRPr="00975FC9" w:rsidRDefault="00F77FBA" w:rsidP="00975FC9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F77FBA" w:rsidRPr="00975FC9" w14:paraId="73E931A8" w14:textId="77777777" w:rsidTr="00975FC9">
        <w:tc>
          <w:tcPr>
            <w:tcW w:w="2498" w:type="dxa"/>
          </w:tcPr>
          <w:p w14:paraId="35A928BE" w14:textId="72208B95" w:rsidR="00F77FBA" w:rsidRDefault="00F77FBA" w:rsidP="00022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Signature:</w:t>
            </w:r>
          </w:p>
        </w:tc>
        <w:tc>
          <w:tcPr>
            <w:tcW w:w="7238" w:type="dxa"/>
          </w:tcPr>
          <w:p w14:paraId="358CC187" w14:textId="77777777" w:rsidR="00F77FBA" w:rsidRPr="00975FC9" w:rsidRDefault="00F77FBA" w:rsidP="00975FC9">
            <w:pPr>
              <w:spacing w:line="240" w:lineRule="auto"/>
              <w:ind w:right="181"/>
              <w:rPr>
                <w:rFonts w:cs="Arial"/>
              </w:rPr>
            </w:pPr>
          </w:p>
        </w:tc>
      </w:tr>
    </w:tbl>
    <w:p w14:paraId="68AE2AB7" w14:textId="470B1F83" w:rsidR="00554E51" w:rsidRPr="00975FC9" w:rsidRDefault="00554E51" w:rsidP="004B75F4">
      <w:pPr>
        <w:rPr>
          <w:rFonts w:eastAsia="Times New Roman" w:cs="Arial"/>
          <w:lang w:val="en-AU" w:eastAsia="en-AU"/>
        </w:rPr>
      </w:pPr>
    </w:p>
    <w:sectPr w:rsidR="00554E51" w:rsidRPr="00975FC9" w:rsidSect="00020001">
      <w:footerReference w:type="default" r:id="rId14"/>
      <w:headerReference w:type="first" r:id="rId15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F1D4" w14:textId="77777777" w:rsidR="000F0093" w:rsidRDefault="000F0093">
      <w:pPr>
        <w:spacing w:after="0" w:line="240" w:lineRule="auto"/>
      </w:pPr>
      <w:r>
        <w:separator/>
      </w:r>
    </w:p>
  </w:endnote>
  <w:endnote w:type="continuationSeparator" w:id="0">
    <w:p w14:paraId="1CA32518" w14:textId="77777777" w:rsidR="000F0093" w:rsidRDefault="000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60C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92BB" w14:textId="77777777" w:rsidR="000F0093" w:rsidRDefault="000F0093">
      <w:pPr>
        <w:spacing w:after="0" w:line="240" w:lineRule="auto"/>
      </w:pPr>
      <w:r>
        <w:separator/>
      </w:r>
    </w:p>
  </w:footnote>
  <w:footnote w:type="continuationSeparator" w:id="0">
    <w:p w14:paraId="0FFE9E23" w14:textId="77777777" w:rsidR="000F0093" w:rsidRDefault="000F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CEDB" w14:textId="3E2B2E76" w:rsidR="00975FC9" w:rsidRPr="00975FC9" w:rsidRDefault="004C6608" w:rsidP="00975FC9">
    <w:pPr>
      <w:pStyle w:val="Header"/>
      <w:jc w:val="right"/>
      <w:rPr>
        <w:b/>
        <w:color w:val="6638B6"/>
        <w:sz w:val="56"/>
      </w:rPr>
    </w:pPr>
    <w:r w:rsidRPr="00975FC9">
      <w:rPr>
        <w:rFonts w:cs="Arial"/>
        <w:noProof/>
        <w:color w:val="6638B6"/>
        <w:shd w:val="clear" w:color="auto" w:fill="FEFEFE"/>
      </w:rPr>
      <w:drawing>
        <wp:anchor distT="0" distB="0" distL="114300" distR="114300" simplePos="0" relativeHeight="251658240" behindDoc="1" locked="0" layoutInCell="1" allowOverlap="1" wp14:anchorId="0935687E" wp14:editId="60F658FA">
          <wp:simplePos x="0" y="0"/>
          <wp:positionH relativeFrom="margin">
            <wp:posOffset>66675</wp:posOffset>
          </wp:positionH>
          <wp:positionV relativeFrom="paragraph">
            <wp:posOffset>-117286</wp:posOffset>
          </wp:positionV>
          <wp:extent cx="1897940" cy="920833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_Log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0" cy="92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FC9" w:rsidRPr="00975FC9">
      <w:rPr>
        <w:b/>
        <w:color w:val="6638B6"/>
        <w:sz w:val="56"/>
      </w:rPr>
      <w:t>LOCAL GROUPS</w:t>
    </w:r>
    <w:r w:rsidR="00975FC9" w:rsidRPr="00975FC9">
      <w:rPr>
        <w:b/>
        <w:color w:val="6638B6"/>
        <w:sz w:val="56"/>
      </w:rPr>
      <w:br/>
      <w:t>REGISTRATION FORM</w:t>
    </w:r>
  </w:p>
  <w:p w14:paraId="05D6222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814F7"/>
    <w:multiLevelType w:val="hybridMultilevel"/>
    <w:tmpl w:val="74882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0522"/>
    <w:multiLevelType w:val="hybridMultilevel"/>
    <w:tmpl w:val="5096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71BA"/>
    <w:multiLevelType w:val="hybridMultilevel"/>
    <w:tmpl w:val="8FF6733A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22DD"/>
    <w:multiLevelType w:val="hybridMultilevel"/>
    <w:tmpl w:val="44A8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902DB"/>
    <w:multiLevelType w:val="hybridMultilevel"/>
    <w:tmpl w:val="845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93"/>
    <w:rsid w:val="00020001"/>
    <w:rsid w:val="000229D2"/>
    <w:rsid w:val="00026479"/>
    <w:rsid w:val="00073001"/>
    <w:rsid w:val="000A088B"/>
    <w:rsid w:val="000B2421"/>
    <w:rsid w:val="000F0093"/>
    <w:rsid w:val="00131922"/>
    <w:rsid w:val="001528EA"/>
    <w:rsid w:val="001961CB"/>
    <w:rsid w:val="001D73BE"/>
    <w:rsid w:val="002226E5"/>
    <w:rsid w:val="00295160"/>
    <w:rsid w:val="002C2D0C"/>
    <w:rsid w:val="00305999"/>
    <w:rsid w:val="00360594"/>
    <w:rsid w:val="00362B80"/>
    <w:rsid w:val="00397840"/>
    <w:rsid w:val="003A276E"/>
    <w:rsid w:val="003B6E7C"/>
    <w:rsid w:val="00453E9B"/>
    <w:rsid w:val="004A5B29"/>
    <w:rsid w:val="004B10B4"/>
    <w:rsid w:val="004B75F4"/>
    <w:rsid w:val="004C6608"/>
    <w:rsid w:val="004C7AF6"/>
    <w:rsid w:val="00502510"/>
    <w:rsid w:val="00554E51"/>
    <w:rsid w:val="005B4FA4"/>
    <w:rsid w:val="005C4724"/>
    <w:rsid w:val="00700BFF"/>
    <w:rsid w:val="00714B12"/>
    <w:rsid w:val="00723E4B"/>
    <w:rsid w:val="00761D6D"/>
    <w:rsid w:val="00766CB4"/>
    <w:rsid w:val="007D231E"/>
    <w:rsid w:val="007D5D1F"/>
    <w:rsid w:val="007F5E55"/>
    <w:rsid w:val="0086196D"/>
    <w:rsid w:val="00871CB2"/>
    <w:rsid w:val="00874A3B"/>
    <w:rsid w:val="008E7BB8"/>
    <w:rsid w:val="00936057"/>
    <w:rsid w:val="00975FC9"/>
    <w:rsid w:val="009941F9"/>
    <w:rsid w:val="00A14B5D"/>
    <w:rsid w:val="00A338DD"/>
    <w:rsid w:val="00A876AD"/>
    <w:rsid w:val="00AD4DF1"/>
    <w:rsid w:val="00C10E4E"/>
    <w:rsid w:val="00C6202D"/>
    <w:rsid w:val="00CB7964"/>
    <w:rsid w:val="00CC2888"/>
    <w:rsid w:val="00CD75E8"/>
    <w:rsid w:val="00CE6D7B"/>
    <w:rsid w:val="00D2504C"/>
    <w:rsid w:val="00D34134"/>
    <w:rsid w:val="00D77EE7"/>
    <w:rsid w:val="00DA05E3"/>
    <w:rsid w:val="00DC03F4"/>
    <w:rsid w:val="00DC14F6"/>
    <w:rsid w:val="00EA44DF"/>
    <w:rsid w:val="00EE3071"/>
    <w:rsid w:val="00F14E3F"/>
    <w:rsid w:val="00F335E1"/>
    <w:rsid w:val="00F607E2"/>
    <w:rsid w:val="00F77FBA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E705C"/>
  <w15:chartTrackingRefBased/>
  <w15:docId w15:val="{19D296D1-BCA4-40AA-AE6C-66D0840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34"/>
    <w:pPr>
      <w:spacing w:before="120" w:after="120"/>
    </w:pPr>
    <w:rPr>
      <w:rFonts w:ascii="Arial" w:hAnsi="Arial"/>
      <w:color w:val="auto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B7964"/>
    <w:pPr>
      <w:keepNext/>
      <w:keepLines/>
      <w:spacing w:before="360" w:after="240"/>
      <w:outlineLvl w:val="0"/>
    </w:pPr>
    <w:rPr>
      <w:rFonts w:eastAsiaTheme="majorEastAsia" w:cstheme="majorBidi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rFonts w:eastAsiaTheme="majorEastAsia" w:cstheme="majorBidi"/>
      <w:color w:val="6638B6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4C6608"/>
    <w:rPr>
      <w:rFonts w:ascii="Arial" w:eastAsiaTheme="majorEastAsia" w:hAnsi="Arial" w:cstheme="majorBidi"/>
      <w:color w:val="6638B6"/>
      <w:kern w:val="28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5C4724"/>
    <w:rPr>
      <w:rFonts w:ascii="Arial" w:eastAsiaTheme="majorEastAsia" w:hAnsi="Arial" w:cstheme="majorBidi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CB7964"/>
    <w:rPr>
      <w:rFonts w:ascii="Arial" w:eastAsiaTheme="majorEastAsia" w:hAnsi="Arial" w:cstheme="majorBidi"/>
      <w:color w:val="auto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(02)%C2%A09285%C2%A0628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wca.org.au/become-a-memb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wca.org.au/become-a-memb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embership@ywc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wcaaust-my.sharepoint.com/personal/amanda_chan_ywca_org_au/Documents/Documents/Branding/Document%20Templates/Template_Briefing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www.w3.org/XML/1998/namespace"/>
    <ds:schemaRef ds:uri="http://schemas.microsoft.com/office/2006/documentManagement/types"/>
    <ds:schemaRef ds:uri="http://purl.org/dc/elements/1.1/"/>
    <ds:schemaRef ds:uri="a4f35948-e619-41b3-aa29-22878b09cfd2"/>
    <ds:schemaRef ds:uri="http://schemas.microsoft.com/office/infopath/2007/PartnerControls"/>
    <ds:schemaRef ds:uri="40262f94-9f35-4ac3-9a90-690165a166b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Template_Briefing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2</cp:revision>
  <dcterms:created xsi:type="dcterms:W3CDTF">2019-10-23T02:37:00Z</dcterms:created>
  <dcterms:modified xsi:type="dcterms:W3CDTF">2019-10-23T02:37:00Z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