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C7DB4" w14:textId="38BA8A95" w:rsidR="00506AC1" w:rsidRDefault="00506AC1" w:rsidP="00506AC1">
      <w:pPr>
        <w:pStyle w:val="Title"/>
        <w:pBdr>
          <w:bottom w:val="single" w:sz="4" w:space="1" w:color="auto"/>
        </w:pBdr>
      </w:pPr>
      <w:bookmarkStart w:id="0" w:name="_GoBack"/>
      <w:bookmarkEnd w:id="0"/>
      <w:r>
        <w:t xml:space="preserve">Meeting </w:t>
      </w:r>
      <w:r w:rsidR="00A50232">
        <w:t>Details</w:t>
      </w:r>
    </w:p>
    <w:p w14:paraId="3CE1F018" w14:textId="1425359B" w:rsidR="00506AC1" w:rsidRDefault="00506AC1" w:rsidP="00506AC1">
      <w:pPr>
        <w:rPr>
          <w:b/>
        </w:rPr>
      </w:pPr>
      <w:r>
        <w:rPr>
          <w:b/>
        </w:rPr>
        <w:t xml:space="preserve">Group Name: </w:t>
      </w:r>
      <w:r w:rsidR="00A50232">
        <w:t>Text here</w:t>
      </w:r>
    </w:p>
    <w:p w14:paraId="77A7786A" w14:textId="10AC4BBB" w:rsidR="00506AC1" w:rsidRDefault="00506AC1" w:rsidP="00506AC1">
      <w:r>
        <w:rPr>
          <w:b/>
        </w:rPr>
        <w:t>Date and Time</w:t>
      </w:r>
      <w:r w:rsidRPr="005C4724">
        <w:rPr>
          <w:b/>
        </w:rPr>
        <w:t>:</w:t>
      </w:r>
      <w:r>
        <w:t xml:space="preserve"> Text here</w:t>
      </w:r>
    </w:p>
    <w:p w14:paraId="6EC363A1" w14:textId="77777777" w:rsidR="00506AC1" w:rsidRDefault="00506AC1" w:rsidP="00506AC1">
      <w:r w:rsidRPr="005C4724">
        <w:rPr>
          <w:b/>
        </w:rPr>
        <w:t>Location:</w:t>
      </w:r>
      <w:r>
        <w:t xml:space="preserve"> Text here</w:t>
      </w:r>
    </w:p>
    <w:p w14:paraId="58D211B2" w14:textId="77777777" w:rsidR="00506AC1" w:rsidRDefault="00506AC1" w:rsidP="00506AC1">
      <w:r w:rsidRPr="005C4724">
        <w:rPr>
          <w:b/>
        </w:rPr>
        <w:t>Attendees:</w:t>
      </w:r>
      <w:r>
        <w:t xml:space="preserve"> Text here</w:t>
      </w:r>
    </w:p>
    <w:p w14:paraId="0DFDBD66" w14:textId="42C4942C" w:rsidR="00506AC1" w:rsidRDefault="00506AC1" w:rsidP="00506AC1">
      <w:r w:rsidRPr="005C4724">
        <w:rPr>
          <w:b/>
        </w:rPr>
        <w:t>Apologies:</w:t>
      </w:r>
      <w:r>
        <w:t xml:space="preserve"> Text here</w:t>
      </w:r>
    </w:p>
    <w:p w14:paraId="0A753275" w14:textId="1B708304" w:rsidR="00506AC1" w:rsidRDefault="00506AC1" w:rsidP="00506AC1">
      <w:r w:rsidRPr="00506AC1">
        <w:rPr>
          <w:b/>
        </w:rPr>
        <w:t>Chair:</w:t>
      </w:r>
      <w:r w:rsidRPr="00506AC1">
        <w:t xml:space="preserve"> </w:t>
      </w:r>
      <w:r>
        <w:t>Text here</w:t>
      </w:r>
    </w:p>
    <w:p w14:paraId="68D31897" w14:textId="465EF1F1" w:rsidR="00506AC1" w:rsidRPr="00506AC1" w:rsidRDefault="00506AC1" w:rsidP="00506AC1">
      <w:pPr>
        <w:rPr>
          <w:b/>
        </w:rPr>
      </w:pPr>
      <w:r w:rsidRPr="00506AC1">
        <w:rPr>
          <w:b/>
        </w:rPr>
        <w:t>Minute Taker:</w:t>
      </w:r>
      <w:r>
        <w:t xml:space="preserve"> Text here</w:t>
      </w:r>
    </w:p>
    <w:p w14:paraId="5A579C76" w14:textId="74BA0311" w:rsidR="00506AC1" w:rsidRDefault="007249FA" w:rsidP="00506AC1">
      <w:pPr>
        <w:pStyle w:val="Heading1"/>
      </w:pPr>
      <w:r>
        <w:t>Minutes of the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7376"/>
      </w:tblGrid>
      <w:tr w:rsidR="00A50232" w:rsidRPr="005C4724" w14:paraId="302A8B3C" w14:textId="77777777" w:rsidTr="00D16EDE">
        <w:trPr>
          <w:trHeight w:val="175"/>
        </w:trPr>
        <w:tc>
          <w:tcPr>
            <w:tcW w:w="2352" w:type="dxa"/>
            <w:shd w:val="clear" w:color="auto" w:fill="6638B6"/>
          </w:tcPr>
          <w:p w14:paraId="6E1A53B9" w14:textId="17939433" w:rsidR="00A50232" w:rsidRPr="00D16EDE" w:rsidRDefault="00A50232" w:rsidP="00544D5E">
            <w:pPr>
              <w:pStyle w:val="Heading2"/>
              <w:spacing w:before="80"/>
              <w:outlineLvl w:val="1"/>
              <w:rPr>
                <w:color w:val="FFFFFF" w:themeColor="background1"/>
              </w:rPr>
            </w:pPr>
            <w:r w:rsidRPr="00D16EDE">
              <w:rPr>
                <w:color w:val="FFFFFF" w:themeColor="background1"/>
              </w:rPr>
              <w:t>Agenda Item</w:t>
            </w:r>
          </w:p>
        </w:tc>
        <w:tc>
          <w:tcPr>
            <w:tcW w:w="7376" w:type="dxa"/>
            <w:shd w:val="clear" w:color="auto" w:fill="6638B6"/>
          </w:tcPr>
          <w:p w14:paraId="533BCEB9" w14:textId="352BFAD3" w:rsidR="00A50232" w:rsidRPr="00D16EDE" w:rsidRDefault="00A50232" w:rsidP="00544D5E">
            <w:pPr>
              <w:pStyle w:val="Heading2"/>
              <w:spacing w:before="80"/>
              <w:outlineLvl w:val="1"/>
              <w:rPr>
                <w:color w:val="FFFFFF" w:themeColor="background1"/>
              </w:rPr>
            </w:pPr>
            <w:r w:rsidRPr="00D16EDE">
              <w:rPr>
                <w:color w:val="FFFFFF" w:themeColor="background1"/>
              </w:rPr>
              <w:t>Discussion</w:t>
            </w:r>
          </w:p>
        </w:tc>
      </w:tr>
      <w:tr w:rsidR="00A50232" w14:paraId="456045EF" w14:textId="77777777" w:rsidTr="00A50232">
        <w:trPr>
          <w:trHeight w:val="503"/>
        </w:trPr>
        <w:tc>
          <w:tcPr>
            <w:tcW w:w="2352" w:type="dxa"/>
          </w:tcPr>
          <w:p w14:paraId="6B2C5822" w14:textId="77777777" w:rsidR="00A50232" w:rsidRDefault="00A50232" w:rsidP="00544D5E">
            <w:r>
              <w:t>Number</w:t>
            </w:r>
          </w:p>
        </w:tc>
        <w:tc>
          <w:tcPr>
            <w:tcW w:w="7376" w:type="dxa"/>
          </w:tcPr>
          <w:p w14:paraId="27B82FD2" w14:textId="1B7AAE19" w:rsidR="00A50232" w:rsidRDefault="00A50232" w:rsidP="00544D5E">
            <w:r>
              <w:t>Minutes of Discussion</w:t>
            </w:r>
          </w:p>
        </w:tc>
      </w:tr>
      <w:tr w:rsidR="00A50232" w14:paraId="37C1BD9F" w14:textId="77777777" w:rsidTr="00A50232">
        <w:trPr>
          <w:trHeight w:val="503"/>
        </w:trPr>
        <w:tc>
          <w:tcPr>
            <w:tcW w:w="2352" w:type="dxa"/>
          </w:tcPr>
          <w:p w14:paraId="1967B872" w14:textId="77777777" w:rsidR="00A50232" w:rsidRDefault="00A50232" w:rsidP="00544D5E">
            <w:r>
              <w:t>Number</w:t>
            </w:r>
          </w:p>
        </w:tc>
        <w:tc>
          <w:tcPr>
            <w:tcW w:w="7376" w:type="dxa"/>
          </w:tcPr>
          <w:p w14:paraId="2DD59E0E" w14:textId="556B81D5" w:rsidR="00A50232" w:rsidRDefault="00A50232" w:rsidP="00544D5E">
            <w:r>
              <w:t>Minutes of Discussion</w:t>
            </w:r>
          </w:p>
        </w:tc>
      </w:tr>
      <w:tr w:rsidR="00A50232" w14:paraId="51148E3E" w14:textId="77777777" w:rsidTr="00A50232">
        <w:trPr>
          <w:trHeight w:val="503"/>
        </w:trPr>
        <w:tc>
          <w:tcPr>
            <w:tcW w:w="2352" w:type="dxa"/>
          </w:tcPr>
          <w:p w14:paraId="1E944C6A" w14:textId="77777777" w:rsidR="00A50232" w:rsidRDefault="00A50232" w:rsidP="00544D5E">
            <w:r>
              <w:t>Number</w:t>
            </w:r>
          </w:p>
        </w:tc>
        <w:tc>
          <w:tcPr>
            <w:tcW w:w="7376" w:type="dxa"/>
          </w:tcPr>
          <w:p w14:paraId="65B9FCA8" w14:textId="50CE5DDD" w:rsidR="00A50232" w:rsidRDefault="00A50232" w:rsidP="00544D5E">
            <w:r>
              <w:t>Minutes of Discussion</w:t>
            </w:r>
          </w:p>
        </w:tc>
      </w:tr>
    </w:tbl>
    <w:p w14:paraId="1CA1AE4D" w14:textId="72ECB317" w:rsidR="00506AC1" w:rsidRDefault="00506AC1" w:rsidP="00506AC1">
      <w:pPr>
        <w:pStyle w:val="Heading1"/>
      </w:pPr>
      <w:r>
        <w:t>Action</w:t>
      </w:r>
      <w:r w:rsidR="007249FA">
        <w:t xml:space="preserve"> arising: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6"/>
        <w:gridCol w:w="1793"/>
        <w:gridCol w:w="2052"/>
        <w:gridCol w:w="1825"/>
      </w:tblGrid>
      <w:tr w:rsidR="00506AC1" w:rsidRPr="005C4724" w14:paraId="658F8160" w14:textId="77777777" w:rsidTr="00D16EDE">
        <w:tc>
          <w:tcPr>
            <w:tcW w:w="4248" w:type="dxa"/>
            <w:shd w:val="clear" w:color="auto" w:fill="6638B6"/>
          </w:tcPr>
          <w:p w14:paraId="01A88848" w14:textId="77777777" w:rsidR="00506AC1" w:rsidRPr="00D16EDE" w:rsidRDefault="00506AC1" w:rsidP="00544D5E">
            <w:pPr>
              <w:pStyle w:val="Heading2"/>
              <w:spacing w:before="80"/>
              <w:outlineLvl w:val="1"/>
              <w:rPr>
                <w:color w:val="FFFFFF" w:themeColor="background1"/>
              </w:rPr>
            </w:pPr>
            <w:r w:rsidRPr="00D16EDE">
              <w:rPr>
                <w:color w:val="FFFFFF" w:themeColor="background1"/>
              </w:rPr>
              <w:t>Action Item</w:t>
            </w:r>
          </w:p>
        </w:tc>
        <w:tc>
          <w:tcPr>
            <w:tcW w:w="1843" w:type="dxa"/>
            <w:shd w:val="clear" w:color="auto" w:fill="6638B6"/>
          </w:tcPr>
          <w:p w14:paraId="3980F07F" w14:textId="77777777" w:rsidR="00506AC1" w:rsidRPr="00D16EDE" w:rsidRDefault="00506AC1" w:rsidP="00544D5E">
            <w:pPr>
              <w:pStyle w:val="Heading2"/>
              <w:spacing w:before="80"/>
              <w:outlineLvl w:val="1"/>
              <w:rPr>
                <w:color w:val="FFFFFF" w:themeColor="background1"/>
              </w:rPr>
            </w:pPr>
            <w:r w:rsidRPr="00D16EDE">
              <w:rPr>
                <w:color w:val="FFFFFF" w:themeColor="background1"/>
              </w:rPr>
              <w:t>Owner</w:t>
            </w:r>
          </w:p>
        </w:tc>
        <w:tc>
          <w:tcPr>
            <w:tcW w:w="2100" w:type="dxa"/>
            <w:shd w:val="clear" w:color="auto" w:fill="6638B6"/>
          </w:tcPr>
          <w:p w14:paraId="229716C6" w14:textId="77777777" w:rsidR="00506AC1" w:rsidRPr="00D16EDE" w:rsidRDefault="00506AC1" w:rsidP="00544D5E">
            <w:pPr>
              <w:pStyle w:val="Heading2"/>
              <w:spacing w:before="80"/>
              <w:outlineLvl w:val="1"/>
              <w:rPr>
                <w:color w:val="FFFFFF" w:themeColor="background1"/>
              </w:rPr>
            </w:pPr>
            <w:r w:rsidRPr="00D16EDE">
              <w:rPr>
                <w:color w:val="FFFFFF" w:themeColor="background1"/>
              </w:rPr>
              <w:t>Deadline</w:t>
            </w:r>
          </w:p>
        </w:tc>
        <w:tc>
          <w:tcPr>
            <w:tcW w:w="1879" w:type="dxa"/>
            <w:shd w:val="clear" w:color="auto" w:fill="6638B6"/>
          </w:tcPr>
          <w:p w14:paraId="195178AF" w14:textId="77777777" w:rsidR="00506AC1" w:rsidRPr="00D16EDE" w:rsidRDefault="00506AC1" w:rsidP="00544D5E">
            <w:pPr>
              <w:pStyle w:val="Heading2"/>
              <w:spacing w:before="80"/>
              <w:outlineLvl w:val="1"/>
              <w:rPr>
                <w:color w:val="FFFFFF" w:themeColor="background1"/>
              </w:rPr>
            </w:pPr>
            <w:r w:rsidRPr="00D16EDE">
              <w:rPr>
                <w:color w:val="FFFFFF" w:themeColor="background1"/>
              </w:rPr>
              <w:t>Status</w:t>
            </w:r>
          </w:p>
        </w:tc>
      </w:tr>
      <w:tr w:rsidR="00506AC1" w14:paraId="2935BF7F" w14:textId="77777777" w:rsidTr="00544D5E">
        <w:tc>
          <w:tcPr>
            <w:tcW w:w="4248" w:type="dxa"/>
          </w:tcPr>
          <w:p w14:paraId="4D633BBB" w14:textId="77777777" w:rsidR="00506AC1" w:rsidRDefault="00506AC1" w:rsidP="00544D5E">
            <w:r>
              <w:t>Description</w:t>
            </w:r>
          </w:p>
        </w:tc>
        <w:tc>
          <w:tcPr>
            <w:tcW w:w="1843" w:type="dxa"/>
          </w:tcPr>
          <w:p w14:paraId="72F75870" w14:textId="77777777" w:rsidR="00506AC1" w:rsidRDefault="00506AC1" w:rsidP="00544D5E">
            <w:r>
              <w:t>Name of Owner</w:t>
            </w:r>
          </w:p>
        </w:tc>
        <w:tc>
          <w:tcPr>
            <w:tcW w:w="2100" w:type="dxa"/>
          </w:tcPr>
          <w:p w14:paraId="1608A2EC" w14:textId="77777777" w:rsidR="00506AC1" w:rsidRDefault="00506AC1" w:rsidP="00544D5E">
            <w:r>
              <w:t>Date</w:t>
            </w:r>
          </w:p>
        </w:tc>
        <w:tc>
          <w:tcPr>
            <w:tcW w:w="1879" w:type="dxa"/>
          </w:tcPr>
          <w:p w14:paraId="645EF04E" w14:textId="77777777" w:rsidR="00506AC1" w:rsidRDefault="00506AC1" w:rsidP="00544D5E">
            <w:r>
              <w:t>Status</w:t>
            </w:r>
          </w:p>
        </w:tc>
      </w:tr>
      <w:tr w:rsidR="00506AC1" w14:paraId="04C4EB07" w14:textId="77777777" w:rsidTr="00544D5E">
        <w:tc>
          <w:tcPr>
            <w:tcW w:w="4248" w:type="dxa"/>
          </w:tcPr>
          <w:p w14:paraId="0E0038D7" w14:textId="77777777" w:rsidR="00506AC1" w:rsidRDefault="00506AC1" w:rsidP="00544D5E">
            <w:r>
              <w:t>Description</w:t>
            </w:r>
          </w:p>
        </w:tc>
        <w:tc>
          <w:tcPr>
            <w:tcW w:w="1843" w:type="dxa"/>
          </w:tcPr>
          <w:p w14:paraId="39915172" w14:textId="77777777" w:rsidR="00506AC1" w:rsidRDefault="00506AC1" w:rsidP="00544D5E">
            <w:r>
              <w:t>Name of Owner</w:t>
            </w:r>
          </w:p>
        </w:tc>
        <w:tc>
          <w:tcPr>
            <w:tcW w:w="2100" w:type="dxa"/>
          </w:tcPr>
          <w:p w14:paraId="16EE44E1" w14:textId="77777777" w:rsidR="00506AC1" w:rsidRDefault="00506AC1" w:rsidP="00544D5E">
            <w:r>
              <w:t>Date</w:t>
            </w:r>
          </w:p>
        </w:tc>
        <w:tc>
          <w:tcPr>
            <w:tcW w:w="1879" w:type="dxa"/>
          </w:tcPr>
          <w:p w14:paraId="4DD523A2" w14:textId="77777777" w:rsidR="00506AC1" w:rsidRDefault="00506AC1" w:rsidP="00544D5E">
            <w:r>
              <w:t>Status</w:t>
            </w:r>
          </w:p>
        </w:tc>
      </w:tr>
      <w:tr w:rsidR="00506AC1" w14:paraId="5860CD78" w14:textId="77777777" w:rsidTr="00544D5E">
        <w:tc>
          <w:tcPr>
            <w:tcW w:w="4248" w:type="dxa"/>
          </w:tcPr>
          <w:p w14:paraId="1179119C" w14:textId="77777777" w:rsidR="00506AC1" w:rsidRDefault="00506AC1" w:rsidP="00544D5E">
            <w:r>
              <w:t>Description</w:t>
            </w:r>
          </w:p>
        </w:tc>
        <w:tc>
          <w:tcPr>
            <w:tcW w:w="1843" w:type="dxa"/>
          </w:tcPr>
          <w:p w14:paraId="6CA54BA3" w14:textId="77777777" w:rsidR="00506AC1" w:rsidRDefault="00506AC1" w:rsidP="00544D5E">
            <w:r>
              <w:t>Name of Owner</w:t>
            </w:r>
          </w:p>
        </w:tc>
        <w:tc>
          <w:tcPr>
            <w:tcW w:w="2100" w:type="dxa"/>
          </w:tcPr>
          <w:p w14:paraId="1C538E60" w14:textId="77777777" w:rsidR="00506AC1" w:rsidRDefault="00506AC1" w:rsidP="00544D5E">
            <w:r>
              <w:t>Date</w:t>
            </w:r>
          </w:p>
        </w:tc>
        <w:tc>
          <w:tcPr>
            <w:tcW w:w="1879" w:type="dxa"/>
          </w:tcPr>
          <w:p w14:paraId="4C89AA8D" w14:textId="77777777" w:rsidR="00506AC1" w:rsidRDefault="00506AC1" w:rsidP="00544D5E">
            <w:r>
              <w:t>Status</w:t>
            </w:r>
          </w:p>
        </w:tc>
      </w:tr>
    </w:tbl>
    <w:p w14:paraId="14B7642A" w14:textId="77777777" w:rsidR="00506AC1" w:rsidRPr="004B10B4" w:rsidRDefault="00506AC1" w:rsidP="00506AC1"/>
    <w:p w14:paraId="68AE2AB7" w14:textId="4F5598B5" w:rsidR="00554E51" w:rsidRPr="007249FA" w:rsidRDefault="007249FA" w:rsidP="00506AC1">
      <w:pPr>
        <w:rPr>
          <w:b/>
        </w:rPr>
      </w:pPr>
      <w:r w:rsidRPr="007249FA">
        <w:rPr>
          <w:b/>
        </w:rPr>
        <w:t xml:space="preserve">Next meeting: </w:t>
      </w:r>
      <w:r>
        <w:t>Text here</w:t>
      </w:r>
    </w:p>
    <w:sectPr w:rsidR="00554E51" w:rsidRPr="007249FA" w:rsidSect="00020001">
      <w:footerReference w:type="default" r:id="rId10"/>
      <w:headerReference w:type="firs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0F1D4" w14:textId="77777777" w:rsidR="000F0093" w:rsidRDefault="000F0093">
      <w:pPr>
        <w:spacing w:after="0" w:line="240" w:lineRule="auto"/>
      </w:pPr>
      <w:r>
        <w:separator/>
      </w:r>
    </w:p>
  </w:endnote>
  <w:endnote w:type="continuationSeparator" w:id="0">
    <w:p w14:paraId="1CA32518" w14:textId="77777777" w:rsidR="000F0093" w:rsidRDefault="000F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6360C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992BB" w14:textId="77777777" w:rsidR="000F0093" w:rsidRDefault="000F0093">
      <w:pPr>
        <w:spacing w:after="0" w:line="240" w:lineRule="auto"/>
      </w:pPr>
      <w:r>
        <w:separator/>
      </w:r>
    </w:p>
  </w:footnote>
  <w:footnote w:type="continuationSeparator" w:id="0">
    <w:p w14:paraId="0FFE9E23" w14:textId="77777777" w:rsidR="000F0093" w:rsidRDefault="000F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5CEDB" w14:textId="70E9C92A" w:rsidR="00975FC9" w:rsidRPr="00975FC9" w:rsidRDefault="004C6608" w:rsidP="00975FC9">
    <w:pPr>
      <w:pStyle w:val="Header"/>
      <w:jc w:val="right"/>
      <w:rPr>
        <w:b/>
        <w:color w:val="6638B6"/>
        <w:sz w:val="56"/>
      </w:rPr>
    </w:pPr>
    <w:r w:rsidRPr="00975FC9">
      <w:rPr>
        <w:rFonts w:cs="Arial"/>
        <w:noProof/>
        <w:color w:val="6638B6"/>
        <w:shd w:val="clear" w:color="auto" w:fill="FEFEFE"/>
      </w:rPr>
      <w:drawing>
        <wp:anchor distT="0" distB="0" distL="114300" distR="114300" simplePos="0" relativeHeight="251658240" behindDoc="1" locked="0" layoutInCell="1" allowOverlap="1" wp14:anchorId="0935687E" wp14:editId="4F6CFD06">
          <wp:simplePos x="0" y="0"/>
          <wp:positionH relativeFrom="margin">
            <wp:posOffset>66675</wp:posOffset>
          </wp:positionH>
          <wp:positionV relativeFrom="paragraph">
            <wp:posOffset>-117286</wp:posOffset>
          </wp:positionV>
          <wp:extent cx="1897940" cy="9208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WCA_Logo_T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940" cy="920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5FC9" w:rsidRPr="00975FC9">
      <w:rPr>
        <w:b/>
        <w:color w:val="6638B6"/>
        <w:sz w:val="56"/>
      </w:rPr>
      <w:t>LOCAL GROUPS</w:t>
    </w:r>
    <w:r w:rsidR="00975FC9" w:rsidRPr="00975FC9">
      <w:rPr>
        <w:b/>
        <w:color w:val="6638B6"/>
        <w:sz w:val="56"/>
      </w:rPr>
      <w:br/>
    </w:r>
    <w:r w:rsidR="00506AC1">
      <w:rPr>
        <w:b/>
        <w:color w:val="6638B6"/>
        <w:sz w:val="56"/>
      </w:rPr>
      <w:t>MEETING RECORD</w:t>
    </w:r>
  </w:p>
  <w:p w14:paraId="05D62221" w14:textId="77777777" w:rsidR="004C6608" w:rsidRDefault="004C6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E0602"/>
    <w:multiLevelType w:val="hybridMultilevel"/>
    <w:tmpl w:val="6A2CAE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842EE"/>
    <w:multiLevelType w:val="multilevel"/>
    <w:tmpl w:val="4AB0ABC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E814F7"/>
    <w:multiLevelType w:val="hybridMultilevel"/>
    <w:tmpl w:val="74882A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60522"/>
    <w:multiLevelType w:val="hybridMultilevel"/>
    <w:tmpl w:val="5096F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971BA"/>
    <w:multiLevelType w:val="hybridMultilevel"/>
    <w:tmpl w:val="8FF6733A"/>
    <w:lvl w:ilvl="0" w:tplc="718A32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022DD"/>
    <w:multiLevelType w:val="hybridMultilevel"/>
    <w:tmpl w:val="44A84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A902DB"/>
    <w:multiLevelType w:val="hybridMultilevel"/>
    <w:tmpl w:val="845E9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6"/>
  </w:num>
  <w:num w:numId="14">
    <w:abstractNumId w:val="12"/>
  </w:num>
  <w:num w:numId="15">
    <w:abstractNumId w:val="14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93"/>
    <w:rsid w:val="00020001"/>
    <w:rsid w:val="000229D2"/>
    <w:rsid w:val="00073001"/>
    <w:rsid w:val="000A088B"/>
    <w:rsid w:val="000B2421"/>
    <w:rsid w:val="000F0093"/>
    <w:rsid w:val="00131922"/>
    <w:rsid w:val="001528EA"/>
    <w:rsid w:val="001961CB"/>
    <w:rsid w:val="001D73BE"/>
    <w:rsid w:val="00204107"/>
    <w:rsid w:val="002226E5"/>
    <w:rsid w:val="00295160"/>
    <w:rsid w:val="002C2D0C"/>
    <w:rsid w:val="00305999"/>
    <w:rsid w:val="00360594"/>
    <w:rsid w:val="00362B80"/>
    <w:rsid w:val="00397840"/>
    <w:rsid w:val="003A276E"/>
    <w:rsid w:val="003B6E7C"/>
    <w:rsid w:val="00453E9B"/>
    <w:rsid w:val="004A5B29"/>
    <w:rsid w:val="004B10B4"/>
    <w:rsid w:val="004B75F4"/>
    <w:rsid w:val="004C6608"/>
    <w:rsid w:val="004C7AF6"/>
    <w:rsid w:val="00502510"/>
    <w:rsid w:val="00506AC1"/>
    <w:rsid w:val="00554E51"/>
    <w:rsid w:val="005B4FA4"/>
    <w:rsid w:val="005C4724"/>
    <w:rsid w:val="00700BFF"/>
    <w:rsid w:val="00714B12"/>
    <w:rsid w:val="00723E4B"/>
    <w:rsid w:val="007249FA"/>
    <w:rsid w:val="00761D6D"/>
    <w:rsid w:val="00766CB4"/>
    <w:rsid w:val="007D231E"/>
    <w:rsid w:val="007D5D1F"/>
    <w:rsid w:val="007F5E55"/>
    <w:rsid w:val="0086196D"/>
    <w:rsid w:val="00871CB2"/>
    <w:rsid w:val="00874A3B"/>
    <w:rsid w:val="008E7BB8"/>
    <w:rsid w:val="00936057"/>
    <w:rsid w:val="00975FC9"/>
    <w:rsid w:val="009941F9"/>
    <w:rsid w:val="00A338DD"/>
    <w:rsid w:val="00A50232"/>
    <w:rsid w:val="00A876AD"/>
    <w:rsid w:val="00AD4DF1"/>
    <w:rsid w:val="00C0796D"/>
    <w:rsid w:val="00C10E4E"/>
    <w:rsid w:val="00C6202D"/>
    <w:rsid w:val="00CB7964"/>
    <w:rsid w:val="00CC2888"/>
    <w:rsid w:val="00CD72B2"/>
    <w:rsid w:val="00CD75E8"/>
    <w:rsid w:val="00CE6D7B"/>
    <w:rsid w:val="00D16EDE"/>
    <w:rsid w:val="00D2504C"/>
    <w:rsid w:val="00D34134"/>
    <w:rsid w:val="00D77EE7"/>
    <w:rsid w:val="00DA05E3"/>
    <w:rsid w:val="00DC03F4"/>
    <w:rsid w:val="00DC14F6"/>
    <w:rsid w:val="00EA44DF"/>
    <w:rsid w:val="00EE3071"/>
    <w:rsid w:val="00F14E3F"/>
    <w:rsid w:val="00F335E1"/>
    <w:rsid w:val="00F607E2"/>
    <w:rsid w:val="00F77FBA"/>
    <w:rsid w:val="00F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2E705C"/>
  <w15:chartTrackingRefBased/>
  <w15:docId w15:val="{19D296D1-BCA4-40AA-AE6C-66D08405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C1"/>
    <w:pPr>
      <w:spacing w:before="120" w:after="120"/>
    </w:pPr>
    <w:rPr>
      <w:rFonts w:ascii="Arial" w:hAnsi="Arial"/>
      <w:color w:val="auto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CB7964"/>
    <w:pPr>
      <w:keepNext/>
      <w:keepLines/>
      <w:spacing w:before="360" w:after="240"/>
      <w:outlineLvl w:val="0"/>
    </w:pPr>
    <w:rPr>
      <w:rFonts w:eastAsiaTheme="majorEastAsia" w:cstheme="majorBidi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5C4724"/>
    <w:pPr>
      <w:keepNext/>
      <w:keepLines/>
      <w:spacing w:before="400" w:after="80"/>
      <w:outlineLvl w:val="1"/>
    </w:pPr>
    <w:rPr>
      <w:rFonts w:eastAsiaTheme="majorEastAsia" w:cstheme="majorBidi"/>
      <w:sz w:val="28"/>
    </w:rPr>
  </w:style>
  <w:style w:type="paragraph" w:styleId="Heading3">
    <w:name w:val="heading 3"/>
    <w:basedOn w:val="Normal"/>
    <w:link w:val="Heading3Char"/>
    <w:uiPriority w:val="3"/>
    <w:unhideWhenUsed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4C6608"/>
    <w:pPr>
      <w:spacing w:before="280" w:after="280"/>
      <w:contextualSpacing/>
    </w:pPr>
    <w:rPr>
      <w:rFonts w:eastAsiaTheme="majorEastAsia" w:cstheme="majorBidi"/>
      <w:color w:val="6638B6"/>
      <w:kern w:val="28"/>
      <w:sz w:val="4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4C6608"/>
    <w:rPr>
      <w:rFonts w:ascii="Arial" w:eastAsiaTheme="majorEastAsia" w:hAnsi="Arial" w:cstheme="majorBidi"/>
      <w:color w:val="6638B6"/>
      <w:kern w:val="28"/>
      <w:sz w:val="4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5C4724"/>
    <w:rPr>
      <w:rFonts w:ascii="Arial" w:eastAsiaTheme="majorEastAsia" w:hAnsi="Arial" w:cstheme="majorBidi"/>
      <w:color w:val="auto"/>
      <w:sz w:val="28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CB7964"/>
    <w:rPr>
      <w:rFonts w:ascii="Arial" w:eastAsiaTheme="majorEastAsia" w:hAnsi="Arial" w:cstheme="majorBidi"/>
      <w:color w:val="auto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ywcaaust-my.sharepoint.com/personal/amanda_chan_ywca_org_au/Documents/Documents/Branding/Document%20Templates/Template_Briefing.dotx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purl.org/dc/terms/"/>
    <ds:schemaRef ds:uri="http://purl.org/dc/elements/1.1/"/>
    <ds:schemaRef ds:uri="http://schemas.microsoft.com/office/2006/documentManagement/types"/>
    <ds:schemaRef ds:uri="a4f35948-e619-41b3-aa29-22878b09cfd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40262f94-9f35-4ac3-9a90-690165a166b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Template_Briefing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Chan</dc:creator>
  <cp:keywords/>
  <dc:description/>
  <cp:lastModifiedBy>Amanda Chan</cp:lastModifiedBy>
  <cp:revision>2</cp:revision>
  <dcterms:created xsi:type="dcterms:W3CDTF">2019-10-23T02:40:00Z</dcterms:created>
  <dcterms:modified xsi:type="dcterms:W3CDTF">2019-10-23T02:40:00Z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