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5691" w14:textId="070BFF2B" w:rsidR="00856B37" w:rsidRDefault="00856B37" w:rsidP="00856B37">
      <w:pPr>
        <w:pStyle w:val="Title"/>
      </w:pPr>
      <w:bookmarkStart w:id="0" w:name="_GoBack"/>
      <w:bookmarkEnd w:id="0"/>
      <w:r>
        <w:t>Project Proposal Form</w:t>
      </w:r>
    </w:p>
    <w:p w14:paraId="07876FBA" w14:textId="3BE72DE0" w:rsidR="003059AD" w:rsidRDefault="003059AD" w:rsidP="003059AD">
      <w:pPr>
        <w:rPr>
          <w:rFonts w:cs="Arial"/>
        </w:rPr>
      </w:pPr>
      <w:r w:rsidRPr="003059AD">
        <w:rPr>
          <w:rFonts w:cs="Arial"/>
        </w:rPr>
        <w:t>Please complete th</w:t>
      </w:r>
      <w:r>
        <w:rPr>
          <w:rFonts w:cs="Arial"/>
        </w:rPr>
        <w:t xml:space="preserve">is Project Proposal </w:t>
      </w:r>
      <w:r w:rsidRPr="003059AD">
        <w:rPr>
          <w:rFonts w:cs="Arial"/>
        </w:rPr>
        <w:t xml:space="preserve">Form and send to: </w:t>
      </w:r>
      <w:hyperlink r:id="rId10" w:history="1">
        <w:r w:rsidRPr="00E17DCC">
          <w:rPr>
            <w:rStyle w:val="Hyperlink"/>
            <w:rFonts w:cs="Arial"/>
          </w:rPr>
          <w:t>membership@ywca.org.au</w:t>
        </w:r>
      </w:hyperlink>
      <w:r>
        <w:rPr>
          <w:rFonts w:cs="Arial"/>
        </w:rPr>
        <w:t>. Await approval of Project Proposal and Budget from YWCA Australia before proceeding.</w:t>
      </w:r>
    </w:p>
    <w:p w14:paraId="2ED7AF76" w14:textId="77777777" w:rsidR="003059AD" w:rsidRPr="003059AD" w:rsidRDefault="003059AD" w:rsidP="003059A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43"/>
        <w:gridCol w:w="2444"/>
        <w:gridCol w:w="2444"/>
      </w:tblGrid>
      <w:tr w:rsidR="000F2FBA" w14:paraId="0C424502" w14:textId="77777777" w:rsidTr="003059AD">
        <w:tc>
          <w:tcPr>
            <w:tcW w:w="2405" w:type="dxa"/>
          </w:tcPr>
          <w:p w14:paraId="1D0219BD" w14:textId="3A5D9676" w:rsidR="000F2FBA" w:rsidRDefault="000F2FBA" w:rsidP="00506AC1">
            <w:pPr>
              <w:rPr>
                <w:b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7331" w:type="dxa"/>
            <w:gridSpan w:val="3"/>
          </w:tcPr>
          <w:p w14:paraId="74A22A6B" w14:textId="77777777" w:rsidR="000F2FBA" w:rsidRDefault="000F2FBA" w:rsidP="00506AC1">
            <w:pPr>
              <w:rPr>
                <w:b/>
              </w:rPr>
            </w:pPr>
          </w:p>
        </w:tc>
      </w:tr>
      <w:tr w:rsidR="000F2FBA" w14:paraId="742FFE53" w14:textId="77777777" w:rsidTr="003059AD">
        <w:tc>
          <w:tcPr>
            <w:tcW w:w="2405" w:type="dxa"/>
          </w:tcPr>
          <w:p w14:paraId="52EC0FB6" w14:textId="77777777" w:rsidR="000F2FBA" w:rsidRDefault="000F2FBA" w:rsidP="00506AC1">
            <w:pPr>
              <w:rPr>
                <w:b/>
              </w:rPr>
            </w:pPr>
            <w:r>
              <w:rPr>
                <w:b/>
              </w:rPr>
              <w:t>Project Type:</w:t>
            </w:r>
          </w:p>
          <w:p w14:paraId="655E1433" w14:textId="1D723248" w:rsidR="000F2FBA" w:rsidRPr="003059AD" w:rsidRDefault="000F2FBA" w:rsidP="00506AC1">
            <w:pPr>
              <w:rPr>
                <w:i/>
              </w:rPr>
            </w:pPr>
            <w:r w:rsidRPr="003059AD">
              <w:rPr>
                <w:i/>
              </w:rPr>
              <w:t>(</w:t>
            </w:r>
            <w:r w:rsidR="003059AD" w:rsidRPr="003059AD">
              <w:rPr>
                <w:i/>
              </w:rPr>
              <w:t>Choose</w:t>
            </w:r>
            <w:r w:rsidRPr="003059AD">
              <w:rPr>
                <w:i/>
              </w:rPr>
              <w:t xml:space="preserve"> one or more</w:t>
            </w:r>
            <w:r w:rsidR="003059AD" w:rsidRPr="003059AD">
              <w:rPr>
                <w:i/>
              </w:rPr>
              <w:t xml:space="preserve"> of the options</w:t>
            </w:r>
            <w:r w:rsidRPr="003059AD">
              <w:rPr>
                <w:i/>
              </w:rPr>
              <w:t>)</w:t>
            </w:r>
          </w:p>
        </w:tc>
        <w:tc>
          <w:tcPr>
            <w:tcW w:w="7331" w:type="dxa"/>
            <w:gridSpan w:val="3"/>
          </w:tcPr>
          <w:p w14:paraId="6539C463" w14:textId="26F02EE4" w:rsidR="000F2FBA" w:rsidRDefault="003059AD" w:rsidP="00506AC1">
            <w:pPr>
              <w:rPr>
                <w:b/>
              </w:rPr>
            </w:pPr>
            <w:r w:rsidRPr="006834C6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6834C6">
              <w:rPr>
                <w:rFonts w:ascii="Menlo Regular" w:eastAsia="MS Gothic" w:hAnsi="Menlo Regular" w:cs="Menlo Regular"/>
                <w:color w:val="000000"/>
              </w:rPr>
              <w:t xml:space="preserve"> Local Event   </w:t>
            </w:r>
            <w:r w:rsidRPr="006834C6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6834C6">
              <w:rPr>
                <w:rFonts w:ascii="Menlo Regular" w:eastAsia="MS Gothic" w:hAnsi="Menlo Regular" w:cs="Menlo Regular"/>
                <w:color w:val="000000"/>
              </w:rPr>
              <w:t xml:space="preserve"> Fundraising Campaign 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6834C6"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6834C6">
              <w:rPr>
                <w:rFonts w:ascii="Menlo Regular" w:eastAsia="MS Gothic" w:hAnsi="Menlo Regular" w:cs="Menlo Regular"/>
                <w:b/>
                <w:color w:val="000000"/>
              </w:rPr>
              <w:t xml:space="preserve">☐ </w:t>
            </w:r>
            <w:r w:rsidRPr="006834C6">
              <w:rPr>
                <w:rFonts w:ascii="Menlo Regular" w:eastAsia="MS Gothic" w:hAnsi="Menlo Regular" w:cs="Menlo Regular"/>
                <w:color w:val="000000"/>
              </w:rPr>
              <w:t>Advocacy Campaign</w:t>
            </w:r>
          </w:p>
        </w:tc>
      </w:tr>
      <w:tr w:rsidR="003059AD" w14:paraId="7F668679" w14:textId="77777777" w:rsidTr="00A32680">
        <w:tc>
          <w:tcPr>
            <w:tcW w:w="2405" w:type="dxa"/>
          </w:tcPr>
          <w:p w14:paraId="703CB9B9" w14:textId="74A37049" w:rsidR="003059AD" w:rsidRDefault="003059AD" w:rsidP="00506AC1">
            <w:pPr>
              <w:rPr>
                <w:b/>
              </w:rPr>
            </w:pPr>
            <w:r>
              <w:rPr>
                <w:b/>
              </w:rPr>
              <w:t>Project Start Date:</w:t>
            </w:r>
          </w:p>
        </w:tc>
        <w:tc>
          <w:tcPr>
            <w:tcW w:w="2443" w:type="dxa"/>
          </w:tcPr>
          <w:p w14:paraId="32138BEC" w14:textId="77777777" w:rsidR="003059AD" w:rsidRDefault="003059AD" w:rsidP="00506AC1">
            <w:pPr>
              <w:rPr>
                <w:b/>
              </w:rPr>
            </w:pPr>
          </w:p>
        </w:tc>
        <w:tc>
          <w:tcPr>
            <w:tcW w:w="2444" w:type="dxa"/>
          </w:tcPr>
          <w:p w14:paraId="32EBB886" w14:textId="51916271" w:rsidR="003059AD" w:rsidRDefault="003059AD" w:rsidP="00506AC1">
            <w:pPr>
              <w:rPr>
                <w:b/>
              </w:rPr>
            </w:pPr>
            <w:r>
              <w:rPr>
                <w:b/>
              </w:rPr>
              <w:t>Project End Date:</w:t>
            </w:r>
          </w:p>
        </w:tc>
        <w:tc>
          <w:tcPr>
            <w:tcW w:w="2444" w:type="dxa"/>
          </w:tcPr>
          <w:p w14:paraId="64ADECE9" w14:textId="2FB79D1F" w:rsidR="003059AD" w:rsidRDefault="003059AD" w:rsidP="00506AC1">
            <w:pPr>
              <w:rPr>
                <w:b/>
              </w:rPr>
            </w:pPr>
          </w:p>
        </w:tc>
      </w:tr>
      <w:tr w:rsidR="003059AD" w14:paraId="25A16DFD" w14:textId="77777777" w:rsidTr="007D3A12">
        <w:tc>
          <w:tcPr>
            <w:tcW w:w="2405" w:type="dxa"/>
          </w:tcPr>
          <w:p w14:paraId="1B41DC60" w14:textId="5650CBB3" w:rsidR="003059AD" w:rsidRDefault="003059AD" w:rsidP="00506AC1">
            <w:pPr>
              <w:rPr>
                <w:b/>
              </w:rPr>
            </w:pPr>
            <w:r>
              <w:rPr>
                <w:b/>
              </w:rPr>
              <w:t>Project Location:</w:t>
            </w:r>
          </w:p>
        </w:tc>
        <w:tc>
          <w:tcPr>
            <w:tcW w:w="2443" w:type="dxa"/>
          </w:tcPr>
          <w:p w14:paraId="066EE088" w14:textId="77777777" w:rsidR="003059AD" w:rsidRDefault="003059AD" w:rsidP="00506AC1">
            <w:pPr>
              <w:rPr>
                <w:b/>
              </w:rPr>
            </w:pPr>
          </w:p>
        </w:tc>
        <w:tc>
          <w:tcPr>
            <w:tcW w:w="2444" w:type="dxa"/>
          </w:tcPr>
          <w:p w14:paraId="66A87661" w14:textId="17E9BACF" w:rsidR="003059AD" w:rsidRDefault="003059AD" w:rsidP="00506AC1">
            <w:pPr>
              <w:rPr>
                <w:b/>
              </w:rPr>
            </w:pPr>
            <w:r>
              <w:rPr>
                <w:b/>
              </w:rPr>
              <w:t>Target Audience:</w:t>
            </w:r>
          </w:p>
        </w:tc>
        <w:tc>
          <w:tcPr>
            <w:tcW w:w="2444" w:type="dxa"/>
          </w:tcPr>
          <w:p w14:paraId="48B011A3" w14:textId="0D68BEDD" w:rsidR="003059AD" w:rsidRDefault="003059AD" w:rsidP="00506AC1">
            <w:pPr>
              <w:rPr>
                <w:b/>
              </w:rPr>
            </w:pPr>
          </w:p>
        </w:tc>
      </w:tr>
      <w:tr w:rsidR="000F2FBA" w14:paraId="79640F72" w14:textId="77777777" w:rsidTr="003059AD">
        <w:tc>
          <w:tcPr>
            <w:tcW w:w="2405" w:type="dxa"/>
          </w:tcPr>
          <w:p w14:paraId="386DF5BC" w14:textId="77777777" w:rsidR="003059AD" w:rsidRDefault="003059AD" w:rsidP="00506AC1">
            <w:pPr>
              <w:rPr>
                <w:b/>
              </w:rPr>
            </w:pPr>
            <w:r>
              <w:rPr>
                <w:b/>
              </w:rPr>
              <w:t xml:space="preserve">Project Goals: </w:t>
            </w:r>
          </w:p>
          <w:p w14:paraId="3D05393C" w14:textId="5504E910" w:rsidR="000F2FBA" w:rsidRDefault="003059AD" w:rsidP="00506AC1">
            <w:pPr>
              <w:rPr>
                <w:b/>
              </w:rPr>
            </w:pPr>
            <w:r w:rsidRPr="003059AD">
              <w:rPr>
                <w:i/>
              </w:rPr>
              <w:t>(</w:t>
            </w:r>
            <w:r>
              <w:rPr>
                <w:i/>
              </w:rPr>
              <w:t>What are your proposed project’s goals</w:t>
            </w:r>
            <w:r w:rsidRPr="003059AD">
              <w:rPr>
                <w:i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7331" w:type="dxa"/>
            <w:gridSpan w:val="3"/>
          </w:tcPr>
          <w:p w14:paraId="22DD23C0" w14:textId="77777777" w:rsidR="003059AD" w:rsidRDefault="003059AD" w:rsidP="003059AD">
            <w:pPr>
              <w:rPr>
                <w:rFonts w:cs="Arial"/>
              </w:rPr>
            </w:pPr>
            <w:r>
              <w:rPr>
                <w:rFonts w:cs="Arial"/>
              </w:rPr>
              <w:t>Goal 1:</w:t>
            </w:r>
          </w:p>
          <w:p w14:paraId="18B14E0D" w14:textId="77777777" w:rsidR="003059AD" w:rsidRDefault="003059AD" w:rsidP="003059AD">
            <w:pPr>
              <w:rPr>
                <w:rFonts w:cs="Arial"/>
              </w:rPr>
            </w:pPr>
          </w:p>
          <w:p w14:paraId="650BFF45" w14:textId="77777777" w:rsidR="003059AD" w:rsidRDefault="003059AD" w:rsidP="003059AD">
            <w:pPr>
              <w:rPr>
                <w:rFonts w:cs="Arial"/>
              </w:rPr>
            </w:pPr>
            <w:r>
              <w:rPr>
                <w:rFonts w:cs="Arial"/>
              </w:rPr>
              <w:t>Goal 2:</w:t>
            </w:r>
          </w:p>
          <w:p w14:paraId="184CDCE6" w14:textId="77777777" w:rsidR="003059AD" w:rsidRDefault="003059AD" w:rsidP="003059AD">
            <w:pPr>
              <w:rPr>
                <w:rFonts w:cs="Arial"/>
              </w:rPr>
            </w:pPr>
          </w:p>
          <w:p w14:paraId="0C7180BA" w14:textId="57C32D6F" w:rsidR="000F2FBA" w:rsidRDefault="003059AD" w:rsidP="003059AD">
            <w:pPr>
              <w:rPr>
                <w:b/>
              </w:rPr>
            </w:pPr>
            <w:r>
              <w:rPr>
                <w:rFonts w:cs="Arial"/>
              </w:rPr>
              <w:t>Goal 3:</w:t>
            </w:r>
          </w:p>
        </w:tc>
      </w:tr>
      <w:tr w:rsidR="000F2FBA" w14:paraId="089DB0D9" w14:textId="77777777" w:rsidTr="003059AD">
        <w:tc>
          <w:tcPr>
            <w:tcW w:w="2405" w:type="dxa"/>
          </w:tcPr>
          <w:p w14:paraId="23674DE2" w14:textId="77777777" w:rsidR="000F2FBA" w:rsidRDefault="003059AD" w:rsidP="00506AC1">
            <w:pPr>
              <w:rPr>
                <w:b/>
              </w:rPr>
            </w:pPr>
            <w:r>
              <w:rPr>
                <w:b/>
              </w:rPr>
              <w:t>Project Outline:</w:t>
            </w:r>
          </w:p>
          <w:p w14:paraId="0EB18B3E" w14:textId="0B657901" w:rsidR="003059AD" w:rsidRPr="003059AD" w:rsidRDefault="003059AD" w:rsidP="00506AC1">
            <w:pPr>
              <w:rPr>
                <w:i/>
              </w:rPr>
            </w:pPr>
            <w:r w:rsidRPr="003059AD">
              <w:rPr>
                <w:i/>
              </w:rPr>
              <w:t>(Describe your proposed project in detail)</w:t>
            </w:r>
          </w:p>
        </w:tc>
        <w:tc>
          <w:tcPr>
            <w:tcW w:w="7331" w:type="dxa"/>
            <w:gridSpan w:val="3"/>
          </w:tcPr>
          <w:p w14:paraId="4C3782B1" w14:textId="77777777" w:rsidR="000F2FBA" w:rsidRDefault="000F2FBA" w:rsidP="00506AC1">
            <w:pPr>
              <w:rPr>
                <w:b/>
              </w:rPr>
            </w:pPr>
          </w:p>
        </w:tc>
      </w:tr>
      <w:tr w:rsidR="000F2FBA" w14:paraId="44AC4BBE" w14:textId="77777777" w:rsidTr="003059AD">
        <w:tc>
          <w:tcPr>
            <w:tcW w:w="2405" w:type="dxa"/>
          </w:tcPr>
          <w:p w14:paraId="24962191" w14:textId="164CFFF6" w:rsidR="003059AD" w:rsidRPr="003059AD" w:rsidRDefault="003059AD" w:rsidP="003059AD">
            <w:pPr>
              <w:rPr>
                <w:rFonts w:cs="Arial"/>
                <w:b/>
              </w:rPr>
            </w:pPr>
            <w:r>
              <w:rPr>
                <w:b/>
              </w:rPr>
              <w:t>Alignment with YWCA Vision / Purpose / Priorities:</w:t>
            </w:r>
          </w:p>
        </w:tc>
        <w:tc>
          <w:tcPr>
            <w:tcW w:w="7331" w:type="dxa"/>
            <w:gridSpan w:val="3"/>
          </w:tcPr>
          <w:p w14:paraId="2E927C03" w14:textId="77777777" w:rsidR="000F2FBA" w:rsidRPr="003059AD" w:rsidRDefault="000F2FBA" w:rsidP="003059AD">
            <w:pPr>
              <w:rPr>
                <w:rFonts w:cs="Arial"/>
              </w:rPr>
            </w:pPr>
          </w:p>
        </w:tc>
      </w:tr>
      <w:tr w:rsidR="000F2FBA" w14:paraId="02B7C491" w14:textId="77777777" w:rsidTr="003059AD">
        <w:tc>
          <w:tcPr>
            <w:tcW w:w="2405" w:type="dxa"/>
          </w:tcPr>
          <w:p w14:paraId="20E28AE5" w14:textId="7988EAAB" w:rsidR="000F2FBA" w:rsidRDefault="003059AD" w:rsidP="00506AC1">
            <w:pPr>
              <w:rPr>
                <w:b/>
              </w:rPr>
            </w:pPr>
            <w:r>
              <w:rPr>
                <w:b/>
              </w:rPr>
              <w:t>Budget Proposal:</w:t>
            </w:r>
          </w:p>
        </w:tc>
        <w:tc>
          <w:tcPr>
            <w:tcW w:w="7331" w:type="dxa"/>
            <w:gridSpan w:val="3"/>
          </w:tcPr>
          <w:p w14:paraId="26241537" w14:textId="77777777" w:rsidR="003059AD" w:rsidRPr="003059AD" w:rsidRDefault="003059AD" w:rsidP="003059AD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3059AD">
              <w:rPr>
                <w:rFonts w:cs="Arial"/>
              </w:rPr>
              <w:t>No (please proceed to the ‘Resource Allocation’ section</w:t>
            </w:r>
          </w:p>
          <w:p w14:paraId="2DF748FC" w14:textId="00A71D85" w:rsidR="000F2FBA" w:rsidRPr="003059AD" w:rsidRDefault="003059AD" w:rsidP="003059AD">
            <w:pPr>
              <w:pStyle w:val="ListParagraph"/>
              <w:numPr>
                <w:ilvl w:val="0"/>
                <w:numId w:val="19"/>
              </w:numPr>
              <w:rPr>
                <w:rFonts w:cs="Arial"/>
                <w:i/>
              </w:rPr>
            </w:pPr>
            <w:r w:rsidRPr="003059AD">
              <w:rPr>
                <w:rFonts w:cs="Arial"/>
              </w:rPr>
              <w:t>Yes (please fill in Budget section at the end of this document)</w:t>
            </w:r>
          </w:p>
        </w:tc>
      </w:tr>
      <w:tr w:rsidR="003059AD" w14:paraId="54AC60BE" w14:textId="77777777" w:rsidTr="003059AD">
        <w:tc>
          <w:tcPr>
            <w:tcW w:w="2405" w:type="dxa"/>
          </w:tcPr>
          <w:p w14:paraId="3AA0278E" w14:textId="77777777" w:rsidR="003059AD" w:rsidRDefault="003059AD" w:rsidP="00506AC1">
            <w:pPr>
              <w:rPr>
                <w:b/>
              </w:rPr>
            </w:pPr>
            <w:r>
              <w:rPr>
                <w:b/>
              </w:rPr>
              <w:t>Resources Allocation:</w:t>
            </w:r>
          </w:p>
          <w:p w14:paraId="4BDF79CF" w14:textId="36728AFF" w:rsidR="00856B37" w:rsidRDefault="00856B37" w:rsidP="00506AC1">
            <w:pPr>
              <w:rPr>
                <w:b/>
              </w:rPr>
            </w:pPr>
            <w:r w:rsidRPr="003059AD">
              <w:rPr>
                <w:rFonts w:cs="Arial"/>
                <w:i/>
              </w:rPr>
              <w:t>(What resources, other than financial, are required to deliver your proposed project? E.g. staff or volunteer time, printed materials)</w:t>
            </w:r>
          </w:p>
        </w:tc>
        <w:tc>
          <w:tcPr>
            <w:tcW w:w="7331" w:type="dxa"/>
            <w:gridSpan w:val="3"/>
          </w:tcPr>
          <w:p w14:paraId="5750DFF3" w14:textId="1E726547" w:rsidR="003059AD" w:rsidRPr="003059AD" w:rsidRDefault="003059AD" w:rsidP="003059AD">
            <w:pPr>
              <w:rPr>
                <w:rFonts w:cs="Arial"/>
                <w:i/>
              </w:rPr>
            </w:pPr>
          </w:p>
        </w:tc>
      </w:tr>
      <w:tr w:rsidR="00856B37" w14:paraId="1CFA5444" w14:textId="77777777" w:rsidTr="00856B37">
        <w:trPr>
          <w:trHeight w:val="57"/>
        </w:trPr>
        <w:tc>
          <w:tcPr>
            <w:tcW w:w="2405" w:type="dxa"/>
            <w:vMerge w:val="restart"/>
          </w:tcPr>
          <w:p w14:paraId="400C5357" w14:textId="438C0310" w:rsidR="00856B37" w:rsidRDefault="00856B37" w:rsidP="00506A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Project Tasks: 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14:paraId="01D3E2A3" w14:textId="617D1BF4" w:rsidR="00856B37" w:rsidRPr="00856B37" w:rsidRDefault="00856B37" w:rsidP="003059AD">
            <w:pPr>
              <w:rPr>
                <w:rFonts w:cs="Arial"/>
                <w:b/>
              </w:rPr>
            </w:pPr>
            <w:r w:rsidRPr="00856B37">
              <w:rPr>
                <w:rFonts w:cs="Arial"/>
                <w:b/>
              </w:rPr>
              <w:t>Task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38AA30A7" w14:textId="313A2A80" w:rsidR="00856B37" w:rsidRPr="00856B37" w:rsidRDefault="00856B37" w:rsidP="003059AD">
            <w:pPr>
              <w:rPr>
                <w:rFonts w:cs="Arial"/>
                <w:b/>
              </w:rPr>
            </w:pPr>
            <w:r w:rsidRPr="00856B37">
              <w:rPr>
                <w:rFonts w:cs="Arial"/>
                <w:b/>
              </w:rPr>
              <w:t>Responsible Person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33E61682" w14:textId="004D36EE" w:rsidR="00856B37" w:rsidRPr="00856B37" w:rsidRDefault="00856B37" w:rsidP="003059AD">
            <w:pPr>
              <w:rPr>
                <w:rFonts w:cs="Arial"/>
                <w:b/>
              </w:rPr>
            </w:pPr>
            <w:r w:rsidRPr="00856B37">
              <w:rPr>
                <w:rFonts w:cs="Arial"/>
                <w:b/>
              </w:rPr>
              <w:t>Due Date</w:t>
            </w:r>
          </w:p>
        </w:tc>
      </w:tr>
      <w:tr w:rsidR="00856B37" w14:paraId="1AB722C4" w14:textId="77777777" w:rsidTr="002F7B71">
        <w:trPr>
          <w:trHeight w:val="52"/>
        </w:trPr>
        <w:tc>
          <w:tcPr>
            <w:tcW w:w="2405" w:type="dxa"/>
            <w:vMerge/>
          </w:tcPr>
          <w:p w14:paraId="14E1ADE8" w14:textId="77777777" w:rsidR="00856B37" w:rsidRDefault="00856B37" w:rsidP="00506AC1">
            <w:pPr>
              <w:rPr>
                <w:b/>
              </w:rPr>
            </w:pPr>
          </w:p>
        </w:tc>
        <w:tc>
          <w:tcPr>
            <w:tcW w:w="2443" w:type="dxa"/>
          </w:tcPr>
          <w:p w14:paraId="6598D129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329CFB65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30D9484B" w14:textId="4FA0C455" w:rsidR="00856B37" w:rsidRPr="00856B37" w:rsidRDefault="00856B37" w:rsidP="003059AD">
            <w:pPr>
              <w:rPr>
                <w:rFonts w:cs="Arial"/>
              </w:rPr>
            </w:pPr>
          </w:p>
        </w:tc>
      </w:tr>
      <w:tr w:rsidR="00856B37" w14:paraId="2D7E3A76" w14:textId="77777777" w:rsidTr="002F7B71">
        <w:trPr>
          <w:trHeight w:val="52"/>
        </w:trPr>
        <w:tc>
          <w:tcPr>
            <w:tcW w:w="2405" w:type="dxa"/>
            <w:vMerge/>
          </w:tcPr>
          <w:p w14:paraId="7EBD718C" w14:textId="77777777" w:rsidR="00856B37" w:rsidRDefault="00856B37" w:rsidP="00506AC1">
            <w:pPr>
              <w:rPr>
                <w:b/>
              </w:rPr>
            </w:pPr>
          </w:p>
        </w:tc>
        <w:tc>
          <w:tcPr>
            <w:tcW w:w="2443" w:type="dxa"/>
          </w:tcPr>
          <w:p w14:paraId="5F403E9B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3EAEB69F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44B9F87A" w14:textId="6A8DDC10" w:rsidR="00856B37" w:rsidRPr="00856B37" w:rsidRDefault="00856B37" w:rsidP="003059AD">
            <w:pPr>
              <w:rPr>
                <w:rFonts w:cs="Arial"/>
              </w:rPr>
            </w:pPr>
          </w:p>
        </w:tc>
      </w:tr>
      <w:tr w:rsidR="00856B37" w14:paraId="4010A736" w14:textId="77777777" w:rsidTr="002F7B71">
        <w:trPr>
          <w:trHeight w:val="52"/>
        </w:trPr>
        <w:tc>
          <w:tcPr>
            <w:tcW w:w="2405" w:type="dxa"/>
            <w:vMerge/>
          </w:tcPr>
          <w:p w14:paraId="5E95880C" w14:textId="77777777" w:rsidR="00856B37" w:rsidRDefault="00856B37" w:rsidP="00506AC1">
            <w:pPr>
              <w:rPr>
                <w:b/>
              </w:rPr>
            </w:pPr>
          </w:p>
        </w:tc>
        <w:tc>
          <w:tcPr>
            <w:tcW w:w="2443" w:type="dxa"/>
          </w:tcPr>
          <w:p w14:paraId="5A202220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1DCA077C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299123A1" w14:textId="61677C80" w:rsidR="00856B37" w:rsidRPr="00856B37" w:rsidRDefault="00856B37" w:rsidP="003059AD">
            <w:pPr>
              <w:rPr>
                <w:rFonts w:cs="Arial"/>
              </w:rPr>
            </w:pPr>
          </w:p>
        </w:tc>
      </w:tr>
      <w:tr w:rsidR="00856B37" w14:paraId="7C0806DD" w14:textId="77777777" w:rsidTr="002F7B71">
        <w:trPr>
          <w:trHeight w:val="52"/>
        </w:trPr>
        <w:tc>
          <w:tcPr>
            <w:tcW w:w="2405" w:type="dxa"/>
            <w:vMerge/>
          </w:tcPr>
          <w:p w14:paraId="59EBA6A5" w14:textId="77777777" w:rsidR="00856B37" w:rsidRDefault="00856B37" w:rsidP="00506AC1">
            <w:pPr>
              <w:rPr>
                <w:b/>
              </w:rPr>
            </w:pPr>
          </w:p>
        </w:tc>
        <w:tc>
          <w:tcPr>
            <w:tcW w:w="2443" w:type="dxa"/>
          </w:tcPr>
          <w:p w14:paraId="570B88BB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70896152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4064F496" w14:textId="39D5B849" w:rsidR="00856B37" w:rsidRPr="00856B37" w:rsidRDefault="00856B37" w:rsidP="003059AD">
            <w:pPr>
              <w:rPr>
                <w:rFonts w:cs="Arial"/>
              </w:rPr>
            </w:pPr>
          </w:p>
        </w:tc>
      </w:tr>
      <w:tr w:rsidR="00856B37" w14:paraId="263B4499" w14:textId="77777777" w:rsidTr="002F7B71">
        <w:trPr>
          <w:trHeight w:val="52"/>
        </w:trPr>
        <w:tc>
          <w:tcPr>
            <w:tcW w:w="2405" w:type="dxa"/>
            <w:vMerge/>
          </w:tcPr>
          <w:p w14:paraId="5AFC4D76" w14:textId="77777777" w:rsidR="00856B37" w:rsidRDefault="00856B37" w:rsidP="00506AC1">
            <w:pPr>
              <w:rPr>
                <w:b/>
              </w:rPr>
            </w:pPr>
          </w:p>
        </w:tc>
        <w:tc>
          <w:tcPr>
            <w:tcW w:w="2443" w:type="dxa"/>
          </w:tcPr>
          <w:p w14:paraId="0F83FB43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554B0398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1C348767" w14:textId="75671B01" w:rsidR="00856B37" w:rsidRPr="00856B37" w:rsidRDefault="00856B37" w:rsidP="003059AD">
            <w:pPr>
              <w:rPr>
                <w:rFonts w:cs="Arial"/>
              </w:rPr>
            </w:pPr>
          </w:p>
        </w:tc>
      </w:tr>
      <w:tr w:rsidR="00856B37" w14:paraId="4841F683" w14:textId="77777777" w:rsidTr="002F7B71">
        <w:trPr>
          <w:trHeight w:val="52"/>
        </w:trPr>
        <w:tc>
          <w:tcPr>
            <w:tcW w:w="2405" w:type="dxa"/>
            <w:vMerge/>
          </w:tcPr>
          <w:p w14:paraId="4AC374AD" w14:textId="77777777" w:rsidR="00856B37" w:rsidRDefault="00856B37" w:rsidP="00506AC1">
            <w:pPr>
              <w:rPr>
                <w:b/>
              </w:rPr>
            </w:pPr>
          </w:p>
        </w:tc>
        <w:tc>
          <w:tcPr>
            <w:tcW w:w="2443" w:type="dxa"/>
          </w:tcPr>
          <w:p w14:paraId="66952BC2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03BC99DB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475FFB8C" w14:textId="475D6FC1" w:rsidR="00856B37" w:rsidRPr="00856B37" w:rsidRDefault="00856B37" w:rsidP="003059AD">
            <w:pPr>
              <w:rPr>
                <w:rFonts w:cs="Arial"/>
              </w:rPr>
            </w:pPr>
          </w:p>
        </w:tc>
      </w:tr>
      <w:tr w:rsidR="00856B37" w14:paraId="7E6D0268" w14:textId="77777777" w:rsidTr="002F7B71">
        <w:trPr>
          <w:trHeight w:val="52"/>
        </w:trPr>
        <w:tc>
          <w:tcPr>
            <w:tcW w:w="2405" w:type="dxa"/>
            <w:vMerge/>
          </w:tcPr>
          <w:p w14:paraId="259AD276" w14:textId="77777777" w:rsidR="00856B37" w:rsidRDefault="00856B37" w:rsidP="00506AC1">
            <w:pPr>
              <w:rPr>
                <w:b/>
              </w:rPr>
            </w:pPr>
          </w:p>
        </w:tc>
        <w:tc>
          <w:tcPr>
            <w:tcW w:w="2443" w:type="dxa"/>
          </w:tcPr>
          <w:p w14:paraId="7A9701DC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0E2F4B03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3F88CEA9" w14:textId="40C90379" w:rsidR="00856B37" w:rsidRPr="00856B37" w:rsidRDefault="00856B37" w:rsidP="003059AD">
            <w:pPr>
              <w:rPr>
                <w:rFonts w:cs="Arial"/>
              </w:rPr>
            </w:pPr>
          </w:p>
        </w:tc>
      </w:tr>
      <w:tr w:rsidR="00856B37" w14:paraId="4F049969" w14:textId="77777777" w:rsidTr="002F7B71">
        <w:trPr>
          <w:trHeight w:val="52"/>
        </w:trPr>
        <w:tc>
          <w:tcPr>
            <w:tcW w:w="2405" w:type="dxa"/>
            <w:vMerge/>
          </w:tcPr>
          <w:p w14:paraId="370247E4" w14:textId="77777777" w:rsidR="00856B37" w:rsidRDefault="00856B37" w:rsidP="00506AC1">
            <w:pPr>
              <w:rPr>
                <w:b/>
              </w:rPr>
            </w:pPr>
          </w:p>
        </w:tc>
        <w:tc>
          <w:tcPr>
            <w:tcW w:w="2443" w:type="dxa"/>
          </w:tcPr>
          <w:p w14:paraId="096B5111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7511A3E2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6D8CD642" w14:textId="581DC715" w:rsidR="00856B37" w:rsidRPr="00856B37" w:rsidRDefault="00856B37" w:rsidP="003059AD">
            <w:pPr>
              <w:rPr>
                <w:rFonts w:cs="Arial"/>
              </w:rPr>
            </w:pPr>
          </w:p>
        </w:tc>
      </w:tr>
      <w:tr w:rsidR="00856B37" w14:paraId="2E8E82B5" w14:textId="77777777" w:rsidTr="002F7B71">
        <w:trPr>
          <w:trHeight w:val="52"/>
        </w:trPr>
        <w:tc>
          <w:tcPr>
            <w:tcW w:w="2405" w:type="dxa"/>
            <w:vMerge/>
          </w:tcPr>
          <w:p w14:paraId="7E7E3FA9" w14:textId="77777777" w:rsidR="00856B37" w:rsidRDefault="00856B37" w:rsidP="00506AC1">
            <w:pPr>
              <w:rPr>
                <w:b/>
              </w:rPr>
            </w:pPr>
          </w:p>
        </w:tc>
        <w:tc>
          <w:tcPr>
            <w:tcW w:w="2443" w:type="dxa"/>
          </w:tcPr>
          <w:p w14:paraId="285F8B5C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7472185E" w14:textId="77777777" w:rsidR="00856B37" w:rsidRPr="00856B37" w:rsidRDefault="00856B37" w:rsidP="003059AD">
            <w:pPr>
              <w:rPr>
                <w:rFonts w:cs="Arial"/>
              </w:rPr>
            </w:pPr>
          </w:p>
        </w:tc>
        <w:tc>
          <w:tcPr>
            <w:tcW w:w="2444" w:type="dxa"/>
          </w:tcPr>
          <w:p w14:paraId="4C5D3386" w14:textId="7C5A1EE1" w:rsidR="00856B37" w:rsidRPr="00856B37" w:rsidRDefault="00856B37" w:rsidP="003059AD">
            <w:pPr>
              <w:rPr>
                <w:rFonts w:cs="Arial"/>
              </w:rPr>
            </w:pPr>
          </w:p>
        </w:tc>
      </w:tr>
    </w:tbl>
    <w:p w14:paraId="3A123B2B" w14:textId="709C2CD3" w:rsidR="00BE3017" w:rsidRDefault="00BE3017" w:rsidP="00506AC1">
      <w:pPr>
        <w:rPr>
          <w:b/>
        </w:rPr>
      </w:pPr>
    </w:p>
    <w:p w14:paraId="3270850D" w14:textId="14F0BF4B" w:rsidR="00856B37" w:rsidRPr="00856B37" w:rsidRDefault="00856B37" w:rsidP="00856B37">
      <w:pPr>
        <w:pStyle w:val="Title"/>
      </w:pPr>
      <w:r w:rsidRPr="00856B37">
        <w:t>Budget Proposal</w:t>
      </w:r>
    </w:p>
    <w:p w14:paraId="017A8F1C" w14:textId="5415215A" w:rsidR="00856B37" w:rsidRDefault="00856B37" w:rsidP="00856B37">
      <w:pPr>
        <w:rPr>
          <w:rFonts w:cs="Arial"/>
        </w:rPr>
      </w:pPr>
      <w:r w:rsidRPr="00856B37">
        <w:rPr>
          <w:rFonts w:cs="Arial"/>
        </w:rPr>
        <w:t>Only complete this section if you are applying for financial support for your project. The maximum amount you can apply for is $1000 for Feminist Local Action Groups and $100 for Friendship Groups. If approved, you will be required to keep records of and report on all expenditure</w:t>
      </w:r>
      <w:r>
        <w:rPr>
          <w:rFonts w:cs="Arial"/>
        </w:rPr>
        <w:t xml:space="preserve"> and income.</w:t>
      </w:r>
    </w:p>
    <w:p w14:paraId="49AD57CE" w14:textId="739DCB02" w:rsidR="00856B37" w:rsidRDefault="00856B37" w:rsidP="00856B37">
      <w:pPr>
        <w:pStyle w:val="Heading1"/>
      </w:pPr>
      <w:r>
        <w:t>Budget Management Contact</w:t>
      </w:r>
    </w:p>
    <w:p w14:paraId="0781FF7F" w14:textId="0D2C7447" w:rsidR="00856B37" w:rsidRPr="00856B37" w:rsidRDefault="00856B37" w:rsidP="00856B37">
      <w:pPr>
        <w:rPr>
          <w:rFonts w:cs="Arial"/>
        </w:rPr>
      </w:pPr>
      <w:r w:rsidRPr="00856B37">
        <w:rPr>
          <w:rFonts w:cs="Arial"/>
          <w:b/>
        </w:rPr>
        <w:t>Name:</w:t>
      </w:r>
      <w:r>
        <w:rPr>
          <w:rFonts w:cs="Arial"/>
        </w:rPr>
        <w:t xml:space="preserve"> Text here</w:t>
      </w:r>
    </w:p>
    <w:p w14:paraId="7D3438D8" w14:textId="1D186DFC" w:rsidR="00856B37" w:rsidRPr="00856B37" w:rsidRDefault="00856B37" w:rsidP="00856B37">
      <w:pPr>
        <w:rPr>
          <w:rFonts w:cs="Arial"/>
          <w:b/>
        </w:rPr>
      </w:pPr>
      <w:r w:rsidRPr="00856B37">
        <w:rPr>
          <w:rFonts w:cs="Arial"/>
          <w:b/>
        </w:rPr>
        <w:t>Phone:</w:t>
      </w:r>
      <w:r>
        <w:rPr>
          <w:rFonts w:cs="Arial"/>
        </w:rPr>
        <w:t xml:space="preserve"> Text here</w:t>
      </w:r>
    </w:p>
    <w:p w14:paraId="166A1FAD" w14:textId="4D402201" w:rsidR="00856B37" w:rsidRDefault="00856B37" w:rsidP="00856B37">
      <w:pPr>
        <w:rPr>
          <w:rFonts w:cs="Arial"/>
        </w:rPr>
      </w:pPr>
      <w:r w:rsidRPr="00856B37">
        <w:rPr>
          <w:rFonts w:cs="Arial"/>
          <w:b/>
        </w:rPr>
        <w:t>Email</w:t>
      </w:r>
      <w:r>
        <w:rPr>
          <w:rFonts w:cs="Arial"/>
        </w:rPr>
        <w:t>: Text here</w:t>
      </w:r>
    </w:p>
    <w:p w14:paraId="45C124C0" w14:textId="77777777" w:rsidR="00856B37" w:rsidRDefault="00856B37" w:rsidP="00856B3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56B37" w14:paraId="569B4030" w14:textId="77777777" w:rsidTr="00856B37">
        <w:tc>
          <w:tcPr>
            <w:tcW w:w="6799" w:type="dxa"/>
            <w:shd w:val="clear" w:color="auto" w:fill="D9D9D9" w:themeFill="background1" w:themeFillShade="D9"/>
          </w:tcPr>
          <w:p w14:paraId="6E4A6505" w14:textId="290ABB72" w:rsidR="00856B37" w:rsidRPr="00856B37" w:rsidRDefault="00856B37" w:rsidP="00856B37">
            <w:pPr>
              <w:rPr>
                <w:rFonts w:cs="Arial"/>
                <w:b/>
              </w:rPr>
            </w:pPr>
            <w:r w:rsidRPr="00856B37">
              <w:rPr>
                <w:rFonts w:cs="Arial"/>
                <w:b/>
              </w:rPr>
              <w:t>Expenditure Items (e.g. catering, venue hire, marketing)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14:paraId="37125D8A" w14:textId="56284CBF" w:rsidR="00856B37" w:rsidRPr="00856B37" w:rsidRDefault="00856B37" w:rsidP="00856B37">
            <w:pPr>
              <w:rPr>
                <w:rFonts w:cs="Arial"/>
                <w:b/>
              </w:rPr>
            </w:pPr>
            <w:r w:rsidRPr="00856B37">
              <w:rPr>
                <w:rFonts w:cs="Arial"/>
                <w:b/>
              </w:rPr>
              <w:t>Item Cost</w:t>
            </w:r>
          </w:p>
        </w:tc>
      </w:tr>
      <w:tr w:rsidR="00856B37" w14:paraId="64ED2B0B" w14:textId="77777777" w:rsidTr="00856B37">
        <w:tc>
          <w:tcPr>
            <w:tcW w:w="6799" w:type="dxa"/>
          </w:tcPr>
          <w:p w14:paraId="1CFA4F1A" w14:textId="77777777" w:rsidR="00856B37" w:rsidRDefault="00856B37" w:rsidP="00856B37">
            <w:pPr>
              <w:rPr>
                <w:rFonts w:cs="Arial"/>
              </w:rPr>
            </w:pPr>
          </w:p>
        </w:tc>
        <w:tc>
          <w:tcPr>
            <w:tcW w:w="2937" w:type="dxa"/>
          </w:tcPr>
          <w:p w14:paraId="49B94DDE" w14:textId="77777777" w:rsidR="00856B37" w:rsidRDefault="00856B37" w:rsidP="00856B37">
            <w:pPr>
              <w:jc w:val="right"/>
              <w:rPr>
                <w:rFonts w:cs="Arial"/>
              </w:rPr>
            </w:pPr>
          </w:p>
        </w:tc>
      </w:tr>
      <w:tr w:rsidR="00856B37" w14:paraId="1DFD1E1E" w14:textId="77777777" w:rsidTr="00856B37">
        <w:tc>
          <w:tcPr>
            <w:tcW w:w="6799" w:type="dxa"/>
          </w:tcPr>
          <w:p w14:paraId="79992653" w14:textId="77777777" w:rsidR="00856B37" w:rsidRDefault="00856B37" w:rsidP="00856B37">
            <w:pPr>
              <w:rPr>
                <w:rFonts w:cs="Arial"/>
              </w:rPr>
            </w:pPr>
          </w:p>
        </w:tc>
        <w:tc>
          <w:tcPr>
            <w:tcW w:w="2937" w:type="dxa"/>
          </w:tcPr>
          <w:p w14:paraId="03603C7C" w14:textId="77777777" w:rsidR="00856B37" w:rsidRDefault="00856B37" w:rsidP="00856B37">
            <w:pPr>
              <w:jc w:val="right"/>
              <w:rPr>
                <w:rFonts w:cs="Arial"/>
              </w:rPr>
            </w:pPr>
          </w:p>
        </w:tc>
      </w:tr>
      <w:tr w:rsidR="00856B37" w14:paraId="7CC16C2B" w14:textId="77777777" w:rsidTr="00856B37">
        <w:tc>
          <w:tcPr>
            <w:tcW w:w="6799" w:type="dxa"/>
          </w:tcPr>
          <w:p w14:paraId="127919CD" w14:textId="77777777" w:rsidR="00856B37" w:rsidRDefault="00856B37" w:rsidP="00856B37">
            <w:pPr>
              <w:rPr>
                <w:rFonts w:cs="Arial"/>
              </w:rPr>
            </w:pPr>
          </w:p>
        </w:tc>
        <w:tc>
          <w:tcPr>
            <w:tcW w:w="2937" w:type="dxa"/>
          </w:tcPr>
          <w:p w14:paraId="4ADF8A17" w14:textId="77777777" w:rsidR="00856B37" w:rsidRDefault="00856B37" w:rsidP="00856B37">
            <w:pPr>
              <w:jc w:val="right"/>
              <w:rPr>
                <w:rFonts w:cs="Arial"/>
              </w:rPr>
            </w:pPr>
          </w:p>
        </w:tc>
      </w:tr>
      <w:tr w:rsidR="00856B37" w14:paraId="27A9FE54" w14:textId="77777777" w:rsidTr="00856B37">
        <w:tc>
          <w:tcPr>
            <w:tcW w:w="6799" w:type="dxa"/>
          </w:tcPr>
          <w:p w14:paraId="18251673" w14:textId="77777777" w:rsidR="00856B37" w:rsidRDefault="00856B37" w:rsidP="00856B37">
            <w:pPr>
              <w:rPr>
                <w:rFonts w:cs="Arial"/>
              </w:rPr>
            </w:pPr>
          </w:p>
        </w:tc>
        <w:tc>
          <w:tcPr>
            <w:tcW w:w="2937" w:type="dxa"/>
          </w:tcPr>
          <w:p w14:paraId="61DAF305" w14:textId="77777777" w:rsidR="00856B37" w:rsidRDefault="00856B37" w:rsidP="00856B37">
            <w:pPr>
              <w:jc w:val="right"/>
              <w:rPr>
                <w:rFonts w:cs="Arial"/>
              </w:rPr>
            </w:pPr>
          </w:p>
        </w:tc>
      </w:tr>
      <w:tr w:rsidR="00856B37" w14:paraId="7885EF2C" w14:textId="77777777" w:rsidTr="00856B37">
        <w:tc>
          <w:tcPr>
            <w:tcW w:w="6799" w:type="dxa"/>
          </w:tcPr>
          <w:p w14:paraId="3F8EAB7E" w14:textId="77777777" w:rsidR="00856B37" w:rsidRDefault="00856B37" w:rsidP="00856B37">
            <w:pPr>
              <w:rPr>
                <w:rFonts w:cs="Arial"/>
              </w:rPr>
            </w:pPr>
          </w:p>
        </w:tc>
        <w:tc>
          <w:tcPr>
            <w:tcW w:w="2937" w:type="dxa"/>
          </w:tcPr>
          <w:p w14:paraId="5F55C57B" w14:textId="77777777" w:rsidR="00856B37" w:rsidRDefault="00856B37" w:rsidP="00856B37">
            <w:pPr>
              <w:jc w:val="right"/>
              <w:rPr>
                <w:rFonts w:cs="Arial"/>
              </w:rPr>
            </w:pPr>
          </w:p>
        </w:tc>
      </w:tr>
      <w:tr w:rsidR="00856B37" w14:paraId="0D5695B1" w14:textId="77777777" w:rsidTr="00856B37">
        <w:tc>
          <w:tcPr>
            <w:tcW w:w="6799" w:type="dxa"/>
          </w:tcPr>
          <w:p w14:paraId="453575FA" w14:textId="6575CE86" w:rsidR="00856B37" w:rsidRPr="00856B37" w:rsidRDefault="00856B37" w:rsidP="00856B37">
            <w:pPr>
              <w:jc w:val="right"/>
              <w:rPr>
                <w:rFonts w:cs="Arial"/>
                <w:b/>
              </w:rPr>
            </w:pPr>
            <w:r w:rsidRPr="00856B37">
              <w:rPr>
                <w:rFonts w:cs="Arial"/>
                <w:b/>
              </w:rPr>
              <w:t>TOTAL EXPENDITURE</w:t>
            </w:r>
          </w:p>
        </w:tc>
        <w:tc>
          <w:tcPr>
            <w:tcW w:w="2937" w:type="dxa"/>
          </w:tcPr>
          <w:p w14:paraId="2EFBCF90" w14:textId="77777777" w:rsidR="00856B37" w:rsidRPr="00856B37" w:rsidRDefault="00856B37" w:rsidP="00856B37">
            <w:pPr>
              <w:jc w:val="right"/>
              <w:rPr>
                <w:rFonts w:cs="Arial"/>
                <w:b/>
              </w:rPr>
            </w:pPr>
          </w:p>
        </w:tc>
      </w:tr>
    </w:tbl>
    <w:p w14:paraId="74C0EC7C" w14:textId="77777777" w:rsidR="00856B37" w:rsidRPr="00856B37" w:rsidRDefault="00856B37" w:rsidP="00856B3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56B37" w:rsidRPr="00856B37" w14:paraId="3F04CDC1" w14:textId="77777777" w:rsidTr="00544D5E">
        <w:tc>
          <w:tcPr>
            <w:tcW w:w="6799" w:type="dxa"/>
            <w:shd w:val="clear" w:color="auto" w:fill="D9D9D9" w:themeFill="background1" w:themeFillShade="D9"/>
          </w:tcPr>
          <w:p w14:paraId="193F2396" w14:textId="63BDE6ED" w:rsidR="00856B37" w:rsidRPr="00856B37" w:rsidRDefault="00856B37" w:rsidP="00544D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Income (if applicable – e.g. ticket sales, donations)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14:paraId="2644F8AD" w14:textId="15E66D07" w:rsidR="00856B37" w:rsidRPr="00856B37" w:rsidRDefault="00856B37" w:rsidP="00544D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Estimated Income</w:t>
            </w:r>
          </w:p>
        </w:tc>
      </w:tr>
      <w:tr w:rsidR="00856B37" w14:paraId="40F04736" w14:textId="77777777" w:rsidTr="00544D5E">
        <w:tc>
          <w:tcPr>
            <w:tcW w:w="6799" w:type="dxa"/>
          </w:tcPr>
          <w:p w14:paraId="365634D7" w14:textId="77777777" w:rsidR="00856B37" w:rsidRDefault="00856B37" w:rsidP="00544D5E">
            <w:pPr>
              <w:rPr>
                <w:rFonts w:cs="Arial"/>
              </w:rPr>
            </w:pPr>
          </w:p>
        </w:tc>
        <w:tc>
          <w:tcPr>
            <w:tcW w:w="2937" w:type="dxa"/>
          </w:tcPr>
          <w:p w14:paraId="2435D9C6" w14:textId="77777777" w:rsidR="00856B37" w:rsidRDefault="00856B37" w:rsidP="00544D5E">
            <w:pPr>
              <w:jc w:val="right"/>
              <w:rPr>
                <w:rFonts w:cs="Arial"/>
              </w:rPr>
            </w:pPr>
          </w:p>
        </w:tc>
      </w:tr>
      <w:tr w:rsidR="00856B37" w14:paraId="115A2487" w14:textId="77777777" w:rsidTr="00544D5E">
        <w:tc>
          <w:tcPr>
            <w:tcW w:w="6799" w:type="dxa"/>
          </w:tcPr>
          <w:p w14:paraId="5CE8CAFE" w14:textId="77777777" w:rsidR="00856B37" w:rsidRDefault="00856B37" w:rsidP="00544D5E">
            <w:pPr>
              <w:rPr>
                <w:rFonts w:cs="Arial"/>
              </w:rPr>
            </w:pPr>
          </w:p>
        </w:tc>
        <w:tc>
          <w:tcPr>
            <w:tcW w:w="2937" w:type="dxa"/>
          </w:tcPr>
          <w:p w14:paraId="69C04D16" w14:textId="77777777" w:rsidR="00856B37" w:rsidRDefault="00856B37" w:rsidP="00544D5E">
            <w:pPr>
              <w:jc w:val="right"/>
              <w:rPr>
                <w:rFonts w:cs="Arial"/>
              </w:rPr>
            </w:pPr>
          </w:p>
        </w:tc>
      </w:tr>
      <w:tr w:rsidR="00856B37" w14:paraId="618206A7" w14:textId="77777777" w:rsidTr="00544D5E">
        <w:tc>
          <w:tcPr>
            <w:tcW w:w="6799" w:type="dxa"/>
          </w:tcPr>
          <w:p w14:paraId="422F1DA3" w14:textId="77777777" w:rsidR="00856B37" w:rsidRDefault="00856B37" w:rsidP="00544D5E">
            <w:pPr>
              <w:rPr>
                <w:rFonts w:cs="Arial"/>
              </w:rPr>
            </w:pPr>
          </w:p>
        </w:tc>
        <w:tc>
          <w:tcPr>
            <w:tcW w:w="2937" w:type="dxa"/>
          </w:tcPr>
          <w:p w14:paraId="2490C92A" w14:textId="77777777" w:rsidR="00856B37" w:rsidRDefault="00856B37" w:rsidP="00544D5E">
            <w:pPr>
              <w:jc w:val="right"/>
              <w:rPr>
                <w:rFonts w:cs="Arial"/>
              </w:rPr>
            </w:pPr>
          </w:p>
        </w:tc>
      </w:tr>
      <w:tr w:rsidR="00856B37" w14:paraId="3536662E" w14:textId="77777777" w:rsidTr="00544D5E">
        <w:tc>
          <w:tcPr>
            <w:tcW w:w="6799" w:type="dxa"/>
          </w:tcPr>
          <w:p w14:paraId="54462FED" w14:textId="77777777" w:rsidR="00856B37" w:rsidRDefault="00856B37" w:rsidP="00544D5E">
            <w:pPr>
              <w:rPr>
                <w:rFonts w:cs="Arial"/>
              </w:rPr>
            </w:pPr>
          </w:p>
        </w:tc>
        <w:tc>
          <w:tcPr>
            <w:tcW w:w="2937" w:type="dxa"/>
          </w:tcPr>
          <w:p w14:paraId="23A96939" w14:textId="77777777" w:rsidR="00856B37" w:rsidRDefault="00856B37" w:rsidP="00544D5E">
            <w:pPr>
              <w:jc w:val="right"/>
              <w:rPr>
                <w:rFonts w:cs="Arial"/>
              </w:rPr>
            </w:pPr>
          </w:p>
        </w:tc>
      </w:tr>
      <w:tr w:rsidR="00856B37" w14:paraId="55636BA1" w14:textId="77777777" w:rsidTr="00544D5E">
        <w:tc>
          <w:tcPr>
            <w:tcW w:w="6799" w:type="dxa"/>
          </w:tcPr>
          <w:p w14:paraId="02FACE94" w14:textId="77777777" w:rsidR="00856B37" w:rsidRDefault="00856B37" w:rsidP="00544D5E">
            <w:pPr>
              <w:rPr>
                <w:rFonts w:cs="Arial"/>
              </w:rPr>
            </w:pPr>
          </w:p>
        </w:tc>
        <w:tc>
          <w:tcPr>
            <w:tcW w:w="2937" w:type="dxa"/>
          </w:tcPr>
          <w:p w14:paraId="6AD3AB67" w14:textId="77777777" w:rsidR="00856B37" w:rsidRDefault="00856B37" w:rsidP="00544D5E">
            <w:pPr>
              <w:jc w:val="right"/>
              <w:rPr>
                <w:rFonts w:cs="Arial"/>
              </w:rPr>
            </w:pPr>
          </w:p>
        </w:tc>
      </w:tr>
      <w:tr w:rsidR="00856B37" w:rsidRPr="00856B37" w14:paraId="72195456" w14:textId="77777777" w:rsidTr="00544D5E">
        <w:tc>
          <w:tcPr>
            <w:tcW w:w="6799" w:type="dxa"/>
          </w:tcPr>
          <w:p w14:paraId="6224EEE8" w14:textId="4E4AB5DE" w:rsidR="00856B37" w:rsidRPr="00856B37" w:rsidRDefault="00856B37" w:rsidP="00544D5E">
            <w:pPr>
              <w:jc w:val="right"/>
              <w:rPr>
                <w:rFonts w:cs="Arial"/>
                <w:b/>
              </w:rPr>
            </w:pPr>
            <w:r w:rsidRPr="00856B37">
              <w:rPr>
                <w:rFonts w:cs="Arial"/>
                <w:b/>
              </w:rPr>
              <w:t>TOTAL E</w:t>
            </w:r>
            <w:r>
              <w:rPr>
                <w:rFonts w:cs="Arial"/>
                <w:b/>
              </w:rPr>
              <w:t>STIMATED INCOME</w:t>
            </w:r>
          </w:p>
        </w:tc>
        <w:tc>
          <w:tcPr>
            <w:tcW w:w="2937" w:type="dxa"/>
          </w:tcPr>
          <w:p w14:paraId="3DEE17F1" w14:textId="77777777" w:rsidR="00856B37" w:rsidRPr="00856B37" w:rsidRDefault="00856B37" w:rsidP="00544D5E">
            <w:pPr>
              <w:jc w:val="right"/>
              <w:rPr>
                <w:rFonts w:cs="Arial"/>
                <w:b/>
              </w:rPr>
            </w:pPr>
          </w:p>
        </w:tc>
      </w:tr>
    </w:tbl>
    <w:p w14:paraId="72E76BB2" w14:textId="77777777" w:rsidR="00856B37" w:rsidRDefault="00856B37" w:rsidP="00506AC1">
      <w:pPr>
        <w:rPr>
          <w:b/>
        </w:rPr>
      </w:pPr>
    </w:p>
    <w:sectPr w:rsidR="00856B37" w:rsidSect="00020001">
      <w:footerReference w:type="default" r:id="rId11"/>
      <w:head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F1D4" w14:textId="77777777" w:rsidR="000F0093" w:rsidRDefault="000F0093">
      <w:pPr>
        <w:spacing w:after="0" w:line="240" w:lineRule="auto"/>
      </w:pPr>
      <w:r>
        <w:separator/>
      </w:r>
    </w:p>
  </w:endnote>
  <w:endnote w:type="continuationSeparator" w:id="0">
    <w:p w14:paraId="1CA32518" w14:textId="77777777" w:rsidR="000F0093" w:rsidRDefault="000F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360C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92BB" w14:textId="77777777" w:rsidR="000F0093" w:rsidRDefault="000F0093">
      <w:pPr>
        <w:spacing w:after="0" w:line="240" w:lineRule="auto"/>
      </w:pPr>
      <w:r>
        <w:separator/>
      </w:r>
    </w:p>
  </w:footnote>
  <w:footnote w:type="continuationSeparator" w:id="0">
    <w:p w14:paraId="0FFE9E23" w14:textId="77777777" w:rsidR="000F0093" w:rsidRDefault="000F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38B0" w14:textId="2B6C7926" w:rsidR="00157432" w:rsidRPr="00975FC9" w:rsidRDefault="004C6608" w:rsidP="00157432">
    <w:pPr>
      <w:pStyle w:val="Header"/>
      <w:jc w:val="right"/>
      <w:rPr>
        <w:b/>
        <w:color w:val="6638B6"/>
        <w:sz w:val="56"/>
      </w:rPr>
    </w:pPr>
    <w:r w:rsidRPr="00975FC9">
      <w:rPr>
        <w:rFonts w:cs="Arial"/>
        <w:noProof/>
        <w:color w:val="6638B6"/>
        <w:shd w:val="clear" w:color="auto" w:fill="FEFEFE"/>
      </w:rPr>
      <w:drawing>
        <wp:anchor distT="0" distB="0" distL="114300" distR="114300" simplePos="0" relativeHeight="251658240" behindDoc="1" locked="0" layoutInCell="1" allowOverlap="1" wp14:anchorId="0935687E" wp14:editId="4F6CFD06">
          <wp:simplePos x="0" y="0"/>
          <wp:positionH relativeFrom="margin">
            <wp:posOffset>66675</wp:posOffset>
          </wp:positionH>
          <wp:positionV relativeFrom="paragraph">
            <wp:posOffset>-117286</wp:posOffset>
          </wp:positionV>
          <wp:extent cx="1897940" cy="9208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WCA_Logo_T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940" cy="92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FC9" w:rsidRPr="00975FC9">
      <w:rPr>
        <w:b/>
        <w:color w:val="6638B6"/>
        <w:sz w:val="56"/>
      </w:rPr>
      <w:t>LOCAL GROUPS</w:t>
    </w:r>
    <w:r w:rsidR="00975FC9" w:rsidRPr="00975FC9">
      <w:rPr>
        <w:b/>
        <w:color w:val="6638B6"/>
        <w:sz w:val="56"/>
      </w:rPr>
      <w:br/>
    </w:r>
    <w:r w:rsidR="006834C6">
      <w:rPr>
        <w:b/>
        <w:color w:val="6638B6"/>
        <w:sz w:val="56"/>
      </w:rPr>
      <w:t xml:space="preserve">PROJECT </w:t>
    </w:r>
    <w:r w:rsidR="000F2FBA">
      <w:rPr>
        <w:b/>
        <w:color w:val="6638B6"/>
        <w:sz w:val="56"/>
      </w:rPr>
      <w:t>PROPOSAL</w:t>
    </w:r>
  </w:p>
  <w:p w14:paraId="05D62221" w14:textId="77777777" w:rsidR="004C6608" w:rsidRDefault="004C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E0602"/>
    <w:multiLevelType w:val="hybridMultilevel"/>
    <w:tmpl w:val="6A2CAE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E814F7"/>
    <w:multiLevelType w:val="hybridMultilevel"/>
    <w:tmpl w:val="74882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0522"/>
    <w:multiLevelType w:val="hybridMultilevel"/>
    <w:tmpl w:val="5096F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971BA"/>
    <w:multiLevelType w:val="hybridMultilevel"/>
    <w:tmpl w:val="8FF6733A"/>
    <w:lvl w:ilvl="0" w:tplc="718A3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932A2"/>
    <w:multiLevelType w:val="hybridMultilevel"/>
    <w:tmpl w:val="50867786"/>
    <w:lvl w:ilvl="0" w:tplc="718A3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22DD"/>
    <w:multiLevelType w:val="hybridMultilevel"/>
    <w:tmpl w:val="44A8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E32EF"/>
    <w:multiLevelType w:val="hybridMultilevel"/>
    <w:tmpl w:val="64E645A2"/>
    <w:lvl w:ilvl="0" w:tplc="718A32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902DB"/>
    <w:multiLevelType w:val="hybridMultilevel"/>
    <w:tmpl w:val="845E9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8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93"/>
    <w:rsid w:val="00020001"/>
    <w:rsid w:val="000229D2"/>
    <w:rsid w:val="00073001"/>
    <w:rsid w:val="000A088B"/>
    <w:rsid w:val="000B2421"/>
    <w:rsid w:val="000F0093"/>
    <w:rsid w:val="000F2FBA"/>
    <w:rsid w:val="00107658"/>
    <w:rsid w:val="00131922"/>
    <w:rsid w:val="001528EA"/>
    <w:rsid w:val="00157432"/>
    <w:rsid w:val="001961CB"/>
    <w:rsid w:val="001D73BE"/>
    <w:rsid w:val="002226E5"/>
    <w:rsid w:val="00295160"/>
    <w:rsid w:val="002C2D0C"/>
    <w:rsid w:val="002D76DD"/>
    <w:rsid w:val="00305999"/>
    <w:rsid w:val="003059AD"/>
    <w:rsid w:val="00360594"/>
    <w:rsid w:val="00362B80"/>
    <w:rsid w:val="00397840"/>
    <w:rsid w:val="003A276E"/>
    <w:rsid w:val="003B6E7C"/>
    <w:rsid w:val="0041499E"/>
    <w:rsid w:val="004255CB"/>
    <w:rsid w:val="00453E9B"/>
    <w:rsid w:val="004A5B29"/>
    <w:rsid w:val="004B10B4"/>
    <w:rsid w:val="004B24B4"/>
    <w:rsid w:val="004B75F4"/>
    <w:rsid w:val="004C6608"/>
    <w:rsid w:val="004C7AF6"/>
    <w:rsid w:val="00502510"/>
    <w:rsid w:val="00506AC1"/>
    <w:rsid w:val="00554E51"/>
    <w:rsid w:val="005B4FA4"/>
    <w:rsid w:val="005C4724"/>
    <w:rsid w:val="0064212F"/>
    <w:rsid w:val="006834C6"/>
    <w:rsid w:val="00700BFF"/>
    <w:rsid w:val="00714B12"/>
    <w:rsid w:val="00723E4B"/>
    <w:rsid w:val="007249FA"/>
    <w:rsid w:val="00761D6D"/>
    <w:rsid w:val="00766CB4"/>
    <w:rsid w:val="007C62A5"/>
    <w:rsid w:val="007D231E"/>
    <w:rsid w:val="007D5D1F"/>
    <w:rsid w:val="007D74F8"/>
    <w:rsid w:val="007F5E55"/>
    <w:rsid w:val="00856B37"/>
    <w:rsid w:val="0086196D"/>
    <w:rsid w:val="00871CB2"/>
    <w:rsid w:val="00874A3B"/>
    <w:rsid w:val="008E7BB8"/>
    <w:rsid w:val="00936057"/>
    <w:rsid w:val="00975FC9"/>
    <w:rsid w:val="009941F9"/>
    <w:rsid w:val="00A338DD"/>
    <w:rsid w:val="00A50232"/>
    <w:rsid w:val="00A876AD"/>
    <w:rsid w:val="00AD4DF1"/>
    <w:rsid w:val="00AF64AA"/>
    <w:rsid w:val="00BE0C48"/>
    <w:rsid w:val="00BE3017"/>
    <w:rsid w:val="00C0796D"/>
    <w:rsid w:val="00C10E4E"/>
    <w:rsid w:val="00C6202D"/>
    <w:rsid w:val="00CA029F"/>
    <w:rsid w:val="00CA02DA"/>
    <w:rsid w:val="00CB7964"/>
    <w:rsid w:val="00CC2888"/>
    <w:rsid w:val="00CD72B2"/>
    <w:rsid w:val="00CD75E8"/>
    <w:rsid w:val="00CE6D7B"/>
    <w:rsid w:val="00D2504C"/>
    <w:rsid w:val="00D34134"/>
    <w:rsid w:val="00D77EE7"/>
    <w:rsid w:val="00DA05E3"/>
    <w:rsid w:val="00DC03F4"/>
    <w:rsid w:val="00DC14F6"/>
    <w:rsid w:val="00DC745E"/>
    <w:rsid w:val="00EA44DF"/>
    <w:rsid w:val="00EE3071"/>
    <w:rsid w:val="00F14E3F"/>
    <w:rsid w:val="00F335E1"/>
    <w:rsid w:val="00F51DAC"/>
    <w:rsid w:val="00F607E2"/>
    <w:rsid w:val="00F77FBA"/>
    <w:rsid w:val="00F8199D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E705C"/>
  <w15:chartTrackingRefBased/>
  <w15:docId w15:val="{19D296D1-BCA4-40AA-AE6C-66D0840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C1"/>
    <w:pPr>
      <w:spacing w:before="120" w:after="120"/>
    </w:pPr>
    <w:rPr>
      <w:rFonts w:ascii="Arial" w:hAnsi="Arial"/>
      <w:color w:val="auto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CB7964"/>
    <w:pPr>
      <w:keepNext/>
      <w:keepLines/>
      <w:spacing w:before="360" w:after="240"/>
      <w:outlineLvl w:val="0"/>
    </w:pPr>
    <w:rPr>
      <w:rFonts w:eastAsiaTheme="majorEastAsia" w:cstheme="majorBidi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5C4724"/>
    <w:pPr>
      <w:keepNext/>
      <w:keepLines/>
      <w:spacing w:before="400" w:after="80"/>
      <w:outlineLvl w:val="1"/>
    </w:pPr>
    <w:rPr>
      <w:rFonts w:eastAsiaTheme="majorEastAsia" w:cstheme="majorBidi"/>
      <w:sz w:val="28"/>
    </w:rPr>
  </w:style>
  <w:style w:type="paragraph" w:styleId="Heading3">
    <w:name w:val="heading 3"/>
    <w:basedOn w:val="Normal"/>
    <w:link w:val="Heading3Char"/>
    <w:uiPriority w:val="3"/>
    <w:unhideWhenUsed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C6608"/>
    <w:pPr>
      <w:spacing w:before="280" w:after="280"/>
      <w:contextualSpacing/>
    </w:pPr>
    <w:rPr>
      <w:rFonts w:eastAsiaTheme="majorEastAsia" w:cstheme="majorBidi"/>
      <w:color w:val="6638B6"/>
      <w:kern w:val="28"/>
      <w:sz w:val="4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4C6608"/>
    <w:rPr>
      <w:rFonts w:ascii="Arial" w:eastAsiaTheme="majorEastAsia" w:hAnsi="Arial" w:cstheme="majorBidi"/>
      <w:color w:val="6638B6"/>
      <w:kern w:val="28"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5C4724"/>
    <w:rPr>
      <w:rFonts w:ascii="Arial" w:eastAsiaTheme="majorEastAsia" w:hAnsi="Arial" w:cstheme="majorBidi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CB7964"/>
    <w:rPr>
      <w:rFonts w:ascii="Arial" w:eastAsiaTheme="majorEastAsia" w:hAnsi="Arial" w:cstheme="majorBidi"/>
      <w:color w:val="auto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5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embership@ywc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ywcaaust-my.sharepoint.com/personal/amanda_chan_ywca_org_au/Documents/Documents/Branding/Document%20Templates/Template_Briefing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a4f35948-e619-41b3-aa29-22878b09cfd2"/>
    <ds:schemaRef ds:uri="http://purl.org/dc/terms/"/>
    <ds:schemaRef ds:uri="http://schemas.openxmlformats.org/package/2006/metadata/core-properties"/>
    <ds:schemaRef ds:uri="40262f94-9f35-4ac3-9a90-690165a166b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Template_Briefing</Template>
  <TotalTime>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Chan</dc:creator>
  <cp:keywords/>
  <dc:description/>
  <cp:lastModifiedBy>Amanda Chan</cp:lastModifiedBy>
  <cp:revision>2</cp:revision>
  <dcterms:created xsi:type="dcterms:W3CDTF">2019-10-23T02:43:00Z</dcterms:created>
  <dcterms:modified xsi:type="dcterms:W3CDTF">2019-10-23T02:43:00Z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