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6" w:type="dxa"/>
        <w:tblInd w:w="-5" w:type="dxa"/>
        <w:tblLook w:val="04A0" w:firstRow="1" w:lastRow="0" w:firstColumn="1" w:lastColumn="0" w:noHBand="0" w:noVBand="1"/>
      </w:tblPr>
      <w:tblGrid>
        <w:gridCol w:w="3215"/>
        <w:gridCol w:w="2636"/>
        <w:gridCol w:w="1060"/>
        <w:gridCol w:w="3016"/>
        <w:gridCol w:w="339"/>
      </w:tblGrid>
      <w:tr w:rsidR="00402C52" w:rsidRPr="00975FC9" w14:paraId="7CBBFAB4" w14:textId="77777777" w:rsidTr="00D66E62">
        <w:trPr>
          <w:gridAfter w:val="1"/>
          <w:wAfter w:w="343" w:type="dxa"/>
          <w:trHeight w:val="880"/>
        </w:trPr>
        <w:tc>
          <w:tcPr>
            <w:tcW w:w="3261" w:type="dxa"/>
          </w:tcPr>
          <w:p w14:paraId="0010C969" w14:textId="5E75F129" w:rsidR="00402C52" w:rsidRPr="00402C52" w:rsidRDefault="00402C52" w:rsidP="00393954">
            <w:pPr>
              <w:spacing w:line="240" w:lineRule="auto"/>
              <w:ind w:right="181"/>
              <w:rPr>
                <w:rFonts w:cs="Arial"/>
              </w:rPr>
            </w:pPr>
            <w:r w:rsidRPr="00B43473">
              <w:rPr>
                <w:rFonts w:cs="Arial"/>
                <w:b/>
              </w:rPr>
              <w:t>I would like to</w:t>
            </w:r>
            <w:r w:rsidR="00D66E62">
              <w:rPr>
                <w:rFonts w:cs="Arial"/>
                <w:b/>
              </w:rPr>
              <w:t>:</w:t>
            </w:r>
          </w:p>
        </w:tc>
        <w:tc>
          <w:tcPr>
            <w:tcW w:w="6662" w:type="dxa"/>
            <w:gridSpan w:val="3"/>
          </w:tcPr>
          <w:p w14:paraId="1F0B833C" w14:textId="44B82779" w:rsidR="00402C52" w:rsidRDefault="00CA45E9" w:rsidP="00A7637B">
            <w:pPr>
              <w:pStyle w:val="ListParagraph"/>
              <w:numPr>
                <w:ilvl w:val="0"/>
                <w:numId w:val="15"/>
              </w:numPr>
              <w:spacing w:line="240" w:lineRule="auto"/>
              <w:ind w:left="1015" w:right="181" w:hanging="567"/>
              <w:rPr>
                <w:rFonts w:cs="Arial"/>
              </w:rPr>
            </w:pPr>
            <w:r w:rsidRPr="00CA45E9">
              <w:rPr>
                <w:rFonts w:cs="Arial"/>
              </w:rPr>
              <w:t>join a FLAG in my local area</w:t>
            </w:r>
            <w:r w:rsidR="00D66E62">
              <w:rPr>
                <w:rFonts w:cs="Arial"/>
              </w:rPr>
              <w:t xml:space="preserve"> (specify below if known)</w:t>
            </w:r>
          </w:p>
          <w:p w14:paraId="1277819E" w14:textId="77777777" w:rsidR="00402C52" w:rsidRDefault="001A66FB" w:rsidP="00A24D0A">
            <w:pPr>
              <w:pStyle w:val="ListParagraph"/>
              <w:numPr>
                <w:ilvl w:val="0"/>
                <w:numId w:val="15"/>
              </w:numPr>
              <w:spacing w:line="240" w:lineRule="auto"/>
              <w:ind w:left="1015" w:right="181" w:hanging="567"/>
              <w:rPr>
                <w:rFonts w:cs="Arial"/>
              </w:rPr>
            </w:pPr>
            <w:r w:rsidRPr="001A66FB">
              <w:rPr>
                <w:rFonts w:cs="Arial"/>
              </w:rPr>
              <w:t>start my own FLA</w:t>
            </w:r>
            <w:r w:rsidR="00A24D0A">
              <w:rPr>
                <w:rFonts w:cs="Arial"/>
              </w:rPr>
              <w:t>G</w:t>
            </w:r>
          </w:p>
          <w:p w14:paraId="48303708" w14:textId="58FDF21D" w:rsidR="00D66E62" w:rsidRPr="00D66E62" w:rsidRDefault="00D66E62" w:rsidP="00D66E62">
            <w:pPr>
              <w:spacing w:line="240" w:lineRule="auto"/>
              <w:ind w:right="181"/>
              <w:rPr>
                <w:rFonts w:cs="Arial"/>
              </w:rPr>
            </w:pPr>
          </w:p>
        </w:tc>
      </w:tr>
      <w:tr w:rsidR="00A24D0A" w:rsidRPr="00975FC9" w14:paraId="0B2C4D7C" w14:textId="77777777" w:rsidTr="00A24D0A">
        <w:trPr>
          <w:gridAfter w:val="1"/>
          <w:wAfter w:w="343" w:type="dxa"/>
          <w:trHeight w:val="447"/>
        </w:trPr>
        <w:tc>
          <w:tcPr>
            <w:tcW w:w="9923" w:type="dxa"/>
            <w:gridSpan w:val="4"/>
            <w:shd w:val="clear" w:color="auto" w:fill="F2F2F2" w:themeFill="background1" w:themeFillShade="F2"/>
          </w:tcPr>
          <w:p w14:paraId="52A2D36C" w14:textId="77777777" w:rsidR="00A24D0A" w:rsidRDefault="00A24D0A" w:rsidP="00521300">
            <w:pPr>
              <w:spacing w:line="240" w:lineRule="auto"/>
              <w:ind w:right="181"/>
              <w:rPr>
                <w:b/>
                <w:sz w:val="28"/>
                <w:szCs w:val="28"/>
              </w:rPr>
            </w:pPr>
            <w:r w:rsidRPr="004B1909">
              <w:rPr>
                <w:b/>
                <w:sz w:val="28"/>
                <w:szCs w:val="28"/>
              </w:rPr>
              <w:t>Membership</w:t>
            </w:r>
          </w:p>
          <w:p w14:paraId="3FA3D4ED" w14:textId="4B95C427" w:rsidR="00A24D0A" w:rsidRPr="00A24D0A" w:rsidRDefault="00A24D0A" w:rsidP="00521300">
            <w:pPr>
              <w:spacing w:line="240" w:lineRule="auto"/>
              <w:ind w:right="181"/>
              <w:rPr>
                <w:rFonts w:cs="Arial"/>
                <w:bCs/>
              </w:rPr>
            </w:pPr>
            <w:r w:rsidRPr="00A24D0A">
              <w:rPr>
                <w:rFonts w:cs="Arial"/>
                <w:bCs/>
              </w:rPr>
              <w:t>You must be a YWCA Australia member in order to join a Local Action Group. Membership is FREE and includes a range of benefits.</w:t>
            </w:r>
          </w:p>
        </w:tc>
      </w:tr>
      <w:tr w:rsidR="00A24D0A" w:rsidRPr="00975FC9" w14:paraId="334AAE84" w14:textId="77777777" w:rsidTr="00D66E62">
        <w:trPr>
          <w:gridAfter w:val="1"/>
          <w:wAfter w:w="343" w:type="dxa"/>
          <w:trHeight w:val="447"/>
        </w:trPr>
        <w:tc>
          <w:tcPr>
            <w:tcW w:w="3261" w:type="dxa"/>
          </w:tcPr>
          <w:p w14:paraId="5B2CBF17" w14:textId="7DCA27B2" w:rsidR="00A24D0A" w:rsidRPr="004B1909" w:rsidRDefault="00A24D0A" w:rsidP="00A24D0A">
            <w:pPr>
              <w:spacing w:line="240" w:lineRule="auto"/>
              <w:ind w:right="181"/>
              <w:rPr>
                <w:b/>
                <w:sz w:val="28"/>
                <w:szCs w:val="28"/>
              </w:rPr>
            </w:pPr>
            <w:r w:rsidRPr="00402C52">
              <w:rPr>
                <w:rFonts w:cs="Arial"/>
                <w:b/>
              </w:rPr>
              <w:t>Please indicate:</w:t>
            </w:r>
          </w:p>
        </w:tc>
        <w:tc>
          <w:tcPr>
            <w:tcW w:w="6662" w:type="dxa"/>
            <w:gridSpan w:val="3"/>
          </w:tcPr>
          <w:p w14:paraId="4B46337D" w14:textId="77777777" w:rsidR="00A24D0A" w:rsidRDefault="00A24D0A" w:rsidP="00A24D0A">
            <w:pPr>
              <w:pStyle w:val="ListParagraph"/>
              <w:numPr>
                <w:ilvl w:val="0"/>
                <w:numId w:val="15"/>
              </w:numPr>
              <w:spacing w:line="240" w:lineRule="auto"/>
              <w:ind w:left="1069" w:right="181" w:hanging="567"/>
              <w:rPr>
                <w:rFonts w:cs="Arial"/>
              </w:rPr>
            </w:pPr>
            <w:r w:rsidRPr="00402C52">
              <w:rPr>
                <w:rFonts w:cs="Arial"/>
              </w:rPr>
              <w:t>I am already a member</w:t>
            </w:r>
          </w:p>
          <w:p w14:paraId="030A523F" w14:textId="77777777" w:rsidR="00A24D0A" w:rsidRDefault="00A24D0A" w:rsidP="00A24D0A">
            <w:pPr>
              <w:pStyle w:val="ListParagraph"/>
              <w:numPr>
                <w:ilvl w:val="0"/>
                <w:numId w:val="15"/>
              </w:numPr>
              <w:spacing w:line="240" w:lineRule="auto"/>
              <w:ind w:left="1069" w:right="181" w:hanging="567"/>
              <w:rPr>
                <w:rFonts w:cs="Arial"/>
              </w:rPr>
            </w:pPr>
            <w:r w:rsidRPr="00A24D0A">
              <w:rPr>
                <w:rFonts w:cs="Arial"/>
              </w:rPr>
              <w:t>I agree to becoming a member</w:t>
            </w:r>
          </w:p>
          <w:p w14:paraId="197186BD" w14:textId="6403DB8B" w:rsidR="00A24D0A" w:rsidRPr="00A24D0A" w:rsidRDefault="00A24D0A" w:rsidP="00A24D0A">
            <w:pPr>
              <w:pStyle w:val="ListParagraph"/>
              <w:numPr>
                <w:ilvl w:val="0"/>
                <w:numId w:val="15"/>
              </w:numPr>
              <w:spacing w:line="240" w:lineRule="auto"/>
              <w:ind w:left="1069" w:right="181" w:hanging="567"/>
              <w:rPr>
                <w:rFonts w:cs="Arial"/>
              </w:rPr>
            </w:pPr>
            <w:r w:rsidRPr="00A24D0A">
              <w:rPr>
                <w:rFonts w:cs="Arial"/>
              </w:rPr>
              <w:t>I am unsure if I am a member</w:t>
            </w:r>
          </w:p>
        </w:tc>
      </w:tr>
      <w:tr w:rsidR="00A24D0A" w:rsidRPr="00975FC9" w14:paraId="39357A50" w14:textId="77777777" w:rsidTr="00D66E62">
        <w:trPr>
          <w:gridAfter w:val="1"/>
          <w:wAfter w:w="343" w:type="dxa"/>
          <w:trHeight w:val="447"/>
        </w:trPr>
        <w:tc>
          <w:tcPr>
            <w:tcW w:w="3261" w:type="dxa"/>
          </w:tcPr>
          <w:p w14:paraId="3B35D351" w14:textId="75056F9A" w:rsidR="00A24D0A" w:rsidRPr="004B1909" w:rsidRDefault="00A24D0A" w:rsidP="00A24D0A">
            <w:pPr>
              <w:spacing w:line="240" w:lineRule="auto"/>
              <w:ind w:right="181"/>
              <w:rPr>
                <w:b/>
                <w:sz w:val="28"/>
                <w:szCs w:val="28"/>
              </w:rPr>
            </w:pPr>
            <w:r w:rsidRPr="00CA31D7">
              <w:rPr>
                <w:rFonts w:cs="Arial"/>
              </w:rPr>
              <w:t>Do you accept the values of YWCA Australia and agree to be bound by the terms of membership in the YWCA Australia Constitution?</w:t>
            </w:r>
          </w:p>
        </w:tc>
        <w:tc>
          <w:tcPr>
            <w:tcW w:w="6662" w:type="dxa"/>
            <w:gridSpan w:val="3"/>
          </w:tcPr>
          <w:p w14:paraId="58650030" w14:textId="77777777" w:rsidR="00A24D0A" w:rsidRDefault="00A24D0A" w:rsidP="00A24D0A">
            <w:pPr>
              <w:pStyle w:val="ListParagraph"/>
              <w:numPr>
                <w:ilvl w:val="0"/>
                <w:numId w:val="15"/>
              </w:numPr>
              <w:spacing w:line="240" w:lineRule="auto"/>
              <w:ind w:left="1069" w:right="181" w:hanging="567"/>
              <w:rPr>
                <w:rFonts w:cs="Arial"/>
              </w:rPr>
            </w:pPr>
            <w:r>
              <w:rPr>
                <w:rFonts w:cs="Arial"/>
              </w:rPr>
              <w:t>Yes, I do</w:t>
            </w:r>
          </w:p>
          <w:p w14:paraId="603DAD7D" w14:textId="7EF35731" w:rsidR="00A24D0A" w:rsidRPr="00A24D0A" w:rsidRDefault="00A24D0A" w:rsidP="00A24D0A">
            <w:pPr>
              <w:pStyle w:val="ListParagraph"/>
              <w:numPr>
                <w:ilvl w:val="0"/>
                <w:numId w:val="15"/>
              </w:numPr>
              <w:spacing w:line="240" w:lineRule="auto"/>
              <w:ind w:left="1069" w:right="181" w:hanging="567"/>
              <w:rPr>
                <w:rFonts w:cs="Arial"/>
              </w:rPr>
            </w:pPr>
            <w:r w:rsidRPr="00A24D0A">
              <w:rPr>
                <w:rFonts w:cs="Arial"/>
              </w:rPr>
              <w:t>No</w:t>
            </w:r>
          </w:p>
        </w:tc>
      </w:tr>
      <w:tr w:rsidR="00A24D0A" w:rsidRPr="00975FC9" w14:paraId="2418D37F" w14:textId="77777777" w:rsidTr="00A24D0A">
        <w:trPr>
          <w:gridAfter w:val="1"/>
          <w:wAfter w:w="343" w:type="dxa"/>
          <w:trHeight w:val="447"/>
        </w:trPr>
        <w:tc>
          <w:tcPr>
            <w:tcW w:w="9923" w:type="dxa"/>
            <w:gridSpan w:val="4"/>
            <w:shd w:val="clear" w:color="auto" w:fill="F2F2F2" w:themeFill="background1" w:themeFillShade="F2"/>
          </w:tcPr>
          <w:p w14:paraId="0F35F586" w14:textId="1D33B947" w:rsidR="00A24D0A" w:rsidRPr="004B1909" w:rsidRDefault="00A24D0A" w:rsidP="00A24D0A">
            <w:pPr>
              <w:spacing w:line="240" w:lineRule="auto"/>
              <w:ind w:right="181"/>
              <w:rPr>
                <w:b/>
                <w:sz w:val="28"/>
                <w:szCs w:val="28"/>
              </w:rPr>
            </w:pPr>
            <w:r w:rsidRPr="00782692">
              <w:rPr>
                <w:b/>
                <w:sz w:val="28"/>
                <w:szCs w:val="28"/>
              </w:rPr>
              <w:t>Personal Information</w:t>
            </w:r>
          </w:p>
        </w:tc>
      </w:tr>
      <w:tr w:rsidR="00A24D0A" w:rsidRPr="00975FC9" w14:paraId="73E190C7" w14:textId="77777777" w:rsidTr="00A24D0A">
        <w:trPr>
          <w:gridAfter w:val="1"/>
          <w:wAfter w:w="343" w:type="dxa"/>
          <w:trHeight w:val="532"/>
        </w:trPr>
        <w:tc>
          <w:tcPr>
            <w:tcW w:w="3261" w:type="dxa"/>
          </w:tcPr>
          <w:p w14:paraId="0E4EDBC1" w14:textId="6C974F65" w:rsidR="00A24D0A" w:rsidRPr="00975FC9" w:rsidRDefault="00A24D0A" w:rsidP="00A24D0A">
            <w:pPr>
              <w:rPr>
                <w:rFonts w:cs="Arial"/>
                <w:b/>
              </w:rPr>
            </w:pPr>
            <w:r>
              <w:rPr>
                <w:rFonts w:cs="Arial"/>
                <w:b/>
              </w:rPr>
              <w:t>Full Name</w:t>
            </w:r>
          </w:p>
        </w:tc>
        <w:tc>
          <w:tcPr>
            <w:tcW w:w="6662" w:type="dxa"/>
            <w:gridSpan w:val="3"/>
          </w:tcPr>
          <w:p w14:paraId="003E5F7B" w14:textId="77777777" w:rsidR="00A24D0A" w:rsidRPr="00975FC9" w:rsidRDefault="00A24D0A" w:rsidP="00A24D0A">
            <w:pPr>
              <w:rPr>
                <w:rFonts w:cs="Arial"/>
              </w:rPr>
            </w:pPr>
          </w:p>
        </w:tc>
      </w:tr>
      <w:tr w:rsidR="00A24D0A" w:rsidRPr="00975FC9" w14:paraId="249A80B4" w14:textId="77777777" w:rsidTr="00A24D0A">
        <w:trPr>
          <w:gridAfter w:val="1"/>
          <w:wAfter w:w="343" w:type="dxa"/>
          <w:trHeight w:val="538"/>
        </w:trPr>
        <w:tc>
          <w:tcPr>
            <w:tcW w:w="3261" w:type="dxa"/>
          </w:tcPr>
          <w:p w14:paraId="2F7C21BE" w14:textId="03CDB7A0" w:rsidR="00A24D0A" w:rsidRPr="00975FC9" w:rsidRDefault="00A24D0A" w:rsidP="00A24D0A">
            <w:pPr>
              <w:rPr>
                <w:rFonts w:cs="Arial"/>
                <w:b/>
              </w:rPr>
            </w:pPr>
            <w:r>
              <w:rPr>
                <w:rFonts w:cs="Arial"/>
                <w:b/>
              </w:rPr>
              <w:t>Contact Email</w:t>
            </w:r>
          </w:p>
        </w:tc>
        <w:tc>
          <w:tcPr>
            <w:tcW w:w="6662" w:type="dxa"/>
            <w:gridSpan w:val="3"/>
          </w:tcPr>
          <w:p w14:paraId="48273EA1" w14:textId="77777777" w:rsidR="00A24D0A" w:rsidRPr="00975FC9" w:rsidRDefault="00A24D0A" w:rsidP="00A24D0A">
            <w:pPr>
              <w:rPr>
                <w:rFonts w:cs="Arial"/>
              </w:rPr>
            </w:pPr>
          </w:p>
        </w:tc>
      </w:tr>
      <w:tr w:rsidR="00A24D0A" w:rsidRPr="00975FC9" w14:paraId="072CEE42" w14:textId="77777777" w:rsidTr="00A24D0A">
        <w:trPr>
          <w:gridAfter w:val="1"/>
          <w:wAfter w:w="343" w:type="dxa"/>
          <w:trHeight w:val="532"/>
        </w:trPr>
        <w:tc>
          <w:tcPr>
            <w:tcW w:w="3261" w:type="dxa"/>
          </w:tcPr>
          <w:p w14:paraId="5648478A" w14:textId="060A3831" w:rsidR="00A24D0A" w:rsidRPr="00975FC9" w:rsidRDefault="00A24D0A" w:rsidP="00A24D0A">
            <w:pPr>
              <w:rPr>
                <w:rFonts w:cs="Arial"/>
                <w:b/>
              </w:rPr>
            </w:pPr>
            <w:r>
              <w:rPr>
                <w:rFonts w:cs="Arial"/>
                <w:b/>
              </w:rPr>
              <w:t xml:space="preserve">Contact </w:t>
            </w:r>
            <w:r w:rsidRPr="00975FC9">
              <w:rPr>
                <w:rFonts w:cs="Arial"/>
                <w:b/>
              </w:rPr>
              <w:t>Mobile</w:t>
            </w:r>
          </w:p>
        </w:tc>
        <w:tc>
          <w:tcPr>
            <w:tcW w:w="6662" w:type="dxa"/>
            <w:gridSpan w:val="3"/>
          </w:tcPr>
          <w:p w14:paraId="2DED6448" w14:textId="77777777" w:rsidR="00A24D0A" w:rsidRPr="00975FC9" w:rsidRDefault="00A24D0A" w:rsidP="00A24D0A">
            <w:pPr>
              <w:rPr>
                <w:rFonts w:cs="Arial"/>
              </w:rPr>
            </w:pPr>
          </w:p>
        </w:tc>
      </w:tr>
      <w:tr w:rsidR="00A24D0A" w:rsidRPr="00975FC9" w14:paraId="73A7DC11" w14:textId="77777777" w:rsidTr="00A24D0A">
        <w:trPr>
          <w:trHeight w:val="538"/>
        </w:trPr>
        <w:tc>
          <w:tcPr>
            <w:tcW w:w="3261" w:type="dxa"/>
          </w:tcPr>
          <w:p w14:paraId="61BD141F" w14:textId="250D8D19" w:rsidR="00A24D0A" w:rsidRPr="00975FC9" w:rsidRDefault="00A24D0A" w:rsidP="00A24D0A">
            <w:pPr>
              <w:rPr>
                <w:rFonts w:cs="Arial"/>
                <w:b/>
              </w:rPr>
            </w:pPr>
            <w:r w:rsidRPr="00975FC9">
              <w:rPr>
                <w:rFonts w:cs="Arial"/>
                <w:b/>
              </w:rPr>
              <w:t xml:space="preserve">Date </w:t>
            </w:r>
            <w:r>
              <w:rPr>
                <w:rFonts w:cs="Arial"/>
                <w:b/>
              </w:rPr>
              <w:t>of Birth</w:t>
            </w:r>
          </w:p>
        </w:tc>
        <w:tc>
          <w:tcPr>
            <w:tcW w:w="6662" w:type="dxa"/>
            <w:gridSpan w:val="3"/>
            <w:tcBorders>
              <w:right w:val="single" w:sz="4" w:space="0" w:color="auto"/>
            </w:tcBorders>
          </w:tcPr>
          <w:p w14:paraId="1D8500EA" w14:textId="4F0AAF69" w:rsidR="00A24D0A" w:rsidRPr="00975FC9" w:rsidRDefault="00A24D0A" w:rsidP="00A24D0A">
            <w:pPr>
              <w:rPr>
                <w:rFonts w:cs="Arial"/>
              </w:rPr>
            </w:pPr>
          </w:p>
        </w:tc>
        <w:tc>
          <w:tcPr>
            <w:tcW w:w="343" w:type="dxa"/>
            <w:tcBorders>
              <w:top w:val="nil"/>
              <w:left w:val="single" w:sz="4" w:space="0" w:color="auto"/>
              <w:bottom w:val="nil"/>
              <w:right w:val="nil"/>
            </w:tcBorders>
          </w:tcPr>
          <w:p w14:paraId="1280D63F" w14:textId="77777777" w:rsidR="00A24D0A" w:rsidRPr="00975FC9" w:rsidRDefault="00A24D0A" w:rsidP="00A24D0A">
            <w:pPr>
              <w:rPr>
                <w:rFonts w:cs="Arial"/>
              </w:rPr>
            </w:pPr>
          </w:p>
        </w:tc>
      </w:tr>
      <w:tr w:rsidR="00A24D0A" w:rsidRPr="00975FC9" w14:paraId="1AEFBE21" w14:textId="77777777" w:rsidTr="00A24D0A">
        <w:trPr>
          <w:gridAfter w:val="1"/>
          <w:wAfter w:w="343" w:type="dxa"/>
          <w:trHeight w:val="532"/>
        </w:trPr>
        <w:tc>
          <w:tcPr>
            <w:tcW w:w="3261" w:type="dxa"/>
          </w:tcPr>
          <w:p w14:paraId="09B26653" w14:textId="77777777" w:rsidR="00A24D0A" w:rsidRPr="00975FC9" w:rsidRDefault="00A24D0A" w:rsidP="00A24D0A">
            <w:pPr>
              <w:rPr>
                <w:rFonts w:cs="Arial"/>
                <w:b/>
              </w:rPr>
            </w:pPr>
            <w:r>
              <w:rPr>
                <w:rFonts w:cs="Arial"/>
                <w:b/>
              </w:rPr>
              <w:t>Address</w:t>
            </w:r>
          </w:p>
        </w:tc>
        <w:tc>
          <w:tcPr>
            <w:tcW w:w="6662" w:type="dxa"/>
            <w:gridSpan w:val="3"/>
          </w:tcPr>
          <w:p w14:paraId="1C0C323B" w14:textId="77777777" w:rsidR="00A24D0A" w:rsidRPr="00975FC9" w:rsidRDefault="00A24D0A" w:rsidP="00A24D0A">
            <w:pPr>
              <w:rPr>
                <w:rFonts w:cs="Arial"/>
              </w:rPr>
            </w:pPr>
          </w:p>
        </w:tc>
      </w:tr>
      <w:tr w:rsidR="00A24D0A" w:rsidRPr="00975FC9" w14:paraId="76B46375" w14:textId="77777777" w:rsidTr="00D66E62">
        <w:trPr>
          <w:gridAfter w:val="1"/>
          <w:wAfter w:w="343" w:type="dxa"/>
          <w:trHeight w:val="538"/>
        </w:trPr>
        <w:tc>
          <w:tcPr>
            <w:tcW w:w="3261" w:type="dxa"/>
          </w:tcPr>
          <w:p w14:paraId="28B83A62" w14:textId="77777777" w:rsidR="00A24D0A" w:rsidRPr="00975FC9" w:rsidRDefault="00A24D0A" w:rsidP="00A24D0A">
            <w:pPr>
              <w:rPr>
                <w:rFonts w:cs="Arial"/>
                <w:b/>
              </w:rPr>
            </w:pPr>
            <w:r>
              <w:rPr>
                <w:rFonts w:cs="Arial"/>
                <w:b/>
              </w:rPr>
              <w:t>City</w:t>
            </w:r>
          </w:p>
        </w:tc>
        <w:tc>
          <w:tcPr>
            <w:tcW w:w="2693" w:type="dxa"/>
          </w:tcPr>
          <w:p w14:paraId="3EA49213" w14:textId="77777777" w:rsidR="00A24D0A" w:rsidRPr="00975FC9" w:rsidRDefault="00A24D0A" w:rsidP="00A24D0A">
            <w:pPr>
              <w:rPr>
                <w:rFonts w:cs="Arial"/>
              </w:rPr>
            </w:pPr>
          </w:p>
        </w:tc>
        <w:tc>
          <w:tcPr>
            <w:tcW w:w="879" w:type="dxa"/>
          </w:tcPr>
          <w:p w14:paraId="4A84BFE3" w14:textId="77777777" w:rsidR="00A24D0A" w:rsidRPr="00FF08F1" w:rsidRDefault="00A24D0A" w:rsidP="00A24D0A">
            <w:pPr>
              <w:rPr>
                <w:rFonts w:cs="Arial"/>
                <w:b/>
              </w:rPr>
            </w:pPr>
            <w:r w:rsidRPr="00FF08F1">
              <w:rPr>
                <w:rFonts w:cs="Arial"/>
                <w:b/>
              </w:rPr>
              <w:t>State</w:t>
            </w:r>
          </w:p>
        </w:tc>
        <w:tc>
          <w:tcPr>
            <w:tcW w:w="3090" w:type="dxa"/>
          </w:tcPr>
          <w:p w14:paraId="61C25143" w14:textId="77777777" w:rsidR="00A24D0A" w:rsidRPr="00975FC9" w:rsidRDefault="00A24D0A" w:rsidP="00A24D0A">
            <w:pPr>
              <w:rPr>
                <w:rFonts w:cs="Arial"/>
              </w:rPr>
            </w:pPr>
          </w:p>
        </w:tc>
      </w:tr>
      <w:tr w:rsidR="00A24D0A" w:rsidRPr="00975FC9" w14:paraId="12F51662" w14:textId="77777777" w:rsidTr="00D66E62">
        <w:trPr>
          <w:gridAfter w:val="1"/>
          <w:wAfter w:w="343" w:type="dxa"/>
          <w:trHeight w:val="532"/>
        </w:trPr>
        <w:tc>
          <w:tcPr>
            <w:tcW w:w="3261" w:type="dxa"/>
          </w:tcPr>
          <w:p w14:paraId="015883D5" w14:textId="77777777" w:rsidR="00A24D0A" w:rsidRPr="00975FC9" w:rsidRDefault="00A24D0A" w:rsidP="00A24D0A">
            <w:pPr>
              <w:rPr>
                <w:rFonts w:cs="Arial"/>
                <w:b/>
              </w:rPr>
            </w:pPr>
            <w:r>
              <w:rPr>
                <w:rFonts w:cs="Arial"/>
                <w:b/>
              </w:rPr>
              <w:t>Postcode</w:t>
            </w:r>
          </w:p>
        </w:tc>
        <w:tc>
          <w:tcPr>
            <w:tcW w:w="2693" w:type="dxa"/>
          </w:tcPr>
          <w:p w14:paraId="3BC62D77" w14:textId="77777777" w:rsidR="00A24D0A" w:rsidRPr="00975FC9" w:rsidRDefault="00A24D0A" w:rsidP="00A24D0A">
            <w:pPr>
              <w:rPr>
                <w:rFonts w:cs="Arial"/>
              </w:rPr>
            </w:pPr>
          </w:p>
        </w:tc>
        <w:tc>
          <w:tcPr>
            <w:tcW w:w="879" w:type="dxa"/>
          </w:tcPr>
          <w:p w14:paraId="3CCAF2B7" w14:textId="77777777" w:rsidR="00A24D0A" w:rsidRPr="00DB7238" w:rsidRDefault="00A24D0A" w:rsidP="00A24D0A">
            <w:pPr>
              <w:rPr>
                <w:rFonts w:cs="Arial"/>
                <w:b/>
              </w:rPr>
            </w:pPr>
            <w:r w:rsidRPr="00DB7238">
              <w:rPr>
                <w:rFonts w:cs="Arial"/>
                <w:b/>
              </w:rPr>
              <w:t>Country</w:t>
            </w:r>
          </w:p>
        </w:tc>
        <w:tc>
          <w:tcPr>
            <w:tcW w:w="3090" w:type="dxa"/>
          </w:tcPr>
          <w:p w14:paraId="50CE3C88" w14:textId="77777777" w:rsidR="00A24D0A" w:rsidRPr="00975FC9" w:rsidRDefault="00A24D0A" w:rsidP="00A24D0A">
            <w:pPr>
              <w:rPr>
                <w:rFonts w:cs="Arial"/>
              </w:rPr>
            </w:pPr>
          </w:p>
        </w:tc>
      </w:tr>
      <w:tr w:rsidR="00A24D0A" w:rsidRPr="00975FC9" w14:paraId="45214E41" w14:textId="77777777" w:rsidTr="00A24D0A">
        <w:trPr>
          <w:gridAfter w:val="1"/>
          <w:wAfter w:w="343" w:type="dxa"/>
          <w:trHeight w:val="538"/>
        </w:trPr>
        <w:tc>
          <w:tcPr>
            <w:tcW w:w="9923" w:type="dxa"/>
            <w:gridSpan w:val="4"/>
            <w:shd w:val="clear" w:color="auto" w:fill="F2F2F2" w:themeFill="background1" w:themeFillShade="F2"/>
          </w:tcPr>
          <w:p w14:paraId="5F68736F" w14:textId="77777777" w:rsidR="00A24D0A" w:rsidRPr="00375629" w:rsidRDefault="00A24D0A" w:rsidP="00A24D0A">
            <w:pPr>
              <w:rPr>
                <w:b/>
                <w:sz w:val="28"/>
                <w:szCs w:val="28"/>
              </w:rPr>
            </w:pPr>
            <w:r w:rsidRPr="00375629">
              <w:rPr>
                <w:b/>
                <w:sz w:val="28"/>
                <w:szCs w:val="28"/>
              </w:rPr>
              <w:t>About you</w:t>
            </w:r>
          </w:p>
        </w:tc>
      </w:tr>
    </w:tbl>
    <w:tbl>
      <w:tblPr>
        <w:tblStyle w:val="TableGrid"/>
        <w:tblpPr w:leftFromText="180" w:rightFromText="180" w:vertAnchor="text" w:tblpY="1"/>
        <w:tblOverlap w:val="never"/>
        <w:tblW w:w="9918" w:type="dxa"/>
        <w:tblLook w:val="04A0" w:firstRow="1" w:lastRow="0" w:firstColumn="1" w:lastColumn="0" w:noHBand="0" w:noVBand="1"/>
      </w:tblPr>
      <w:tblGrid>
        <w:gridCol w:w="3256"/>
        <w:gridCol w:w="6662"/>
      </w:tblGrid>
      <w:tr w:rsidR="004B1909" w14:paraId="3E23A098" w14:textId="77777777" w:rsidTr="00A24D0A">
        <w:trPr>
          <w:trHeight w:val="600"/>
        </w:trPr>
        <w:tc>
          <w:tcPr>
            <w:tcW w:w="3256" w:type="dxa"/>
            <w:tcBorders>
              <w:top w:val="nil"/>
            </w:tcBorders>
          </w:tcPr>
          <w:p w14:paraId="293E3667" w14:textId="77777777" w:rsidR="004B1909" w:rsidRDefault="004B1909" w:rsidP="00FC4406">
            <w:pPr>
              <w:rPr>
                <w:rFonts w:eastAsia="Times New Roman" w:cs="Arial"/>
                <w:b/>
                <w:lang w:val="en-AU" w:eastAsia="en-AU"/>
              </w:rPr>
            </w:pPr>
            <w:r>
              <w:rPr>
                <w:rFonts w:eastAsia="Times New Roman" w:cs="Arial"/>
                <w:b/>
                <w:lang w:val="en-AU" w:eastAsia="en-AU"/>
              </w:rPr>
              <w:t>Gender</w:t>
            </w:r>
          </w:p>
        </w:tc>
        <w:tc>
          <w:tcPr>
            <w:tcW w:w="6662" w:type="dxa"/>
            <w:tcBorders>
              <w:top w:val="nil"/>
            </w:tcBorders>
          </w:tcPr>
          <w:p w14:paraId="3A457621" w14:textId="77777777" w:rsidR="004B1909" w:rsidRP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Female</w:t>
            </w:r>
          </w:p>
          <w:p w14:paraId="261CCA1A" w14:textId="77777777" w:rsidR="00D66E62" w:rsidRP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Male</w:t>
            </w:r>
          </w:p>
          <w:p w14:paraId="2B9C1E82" w14:textId="77777777" w:rsidR="00D66E62" w:rsidRP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Non-Binary</w:t>
            </w:r>
          </w:p>
          <w:p w14:paraId="31FF43EF" w14:textId="77777777" w:rsidR="00D66E62" w:rsidRDefault="00D66E62" w:rsidP="00D66E62">
            <w:pPr>
              <w:pStyle w:val="ListParagraph"/>
              <w:numPr>
                <w:ilvl w:val="0"/>
                <w:numId w:val="24"/>
              </w:numPr>
              <w:rPr>
                <w:rFonts w:eastAsia="Times New Roman" w:cs="Arial"/>
                <w:lang w:val="en-AU" w:eastAsia="en-AU"/>
              </w:rPr>
            </w:pPr>
            <w:r w:rsidRPr="00D66E62">
              <w:rPr>
                <w:rFonts w:eastAsia="Times New Roman" w:cs="Arial"/>
                <w:lang w:val="en-AU" w:eastAsia="en-AU"/>
              </w:rPr>
              <w:t>Other (describe below)</w:t>
            </w:r>
          </w:p>
          <w:p w14:paraId="52B9D4C0" w14:textId="11818CB2" w:rsidR="00D66E62" w:rsidRPr="00D66E62" w:rsidRDefault="00D66E62" w:rsidP="00D66E62">
            <w:pPr>
              <w:rPr>
                <w:rFonts w:eastAsia="Times New Roman" w:cs="Arial"/>
                <w:lang w:val="en-AU" w:eastAsia="en-AU"/>
              </w:rPr>
            </w:pPr>
          </w:p>
        </w:tc>
      </w:tr>
      <w:tr w:rsidR="004B1909" w14:paraId="6720AA8B" w14:textId="77777777" w:rsidTr="00A24D0A">
        <w:trPr>
          <w:trHeight w:val="70"/>
        </w:trPr>
        <w:tc>
          <w:tcPr>
            <w:tcW w:w="3256" w:type="dxa"/>
          </w:tcPr>
          <w:p w14:paraId="5E291991" w14:textId="77777777" w:rsidR="004B1909" w:rsidRDefault="004B1909" w:rsidP="00FC4406">
            <w:pPr>
              <w:rPr>
                <w:b/>
              </w:rPr>
            </w:pPr>
            <w:r w:rsidRPr="00FB40D2">
              <w:rPr>
                <w:b/>
              </w:rPr>
              <w:t>Do you identify with any of the following:</w:t>
            </w:r>
          </w:p>
          <w:p w14:paraId="0F7FD717" w14:textId="0B773D98" w:rsidR="00A24D0A" w:rsidRPr="00A24D0A" w:rsidRDefault="00A24D0A" w:rsidP="00FC4406">
            <w:pPr>
              <w:rPr>
                <w:b/>
                <w:i/>
                <w:iCs/>
              </w:rPr>
            </w:pPr>
            <w:r w:rsidRPr="00A24D0A">
              <w:rPr>
                <w:rFonts w:eastAsia="Times New Roman" w:cs="Arial"/>
                <w:i/>
                <w:iCs/>
                <w:sz w:val="18"/>
                <w:szCs w:val="18"/>
                <w:lang w:val="en-AU" w:eastAsia="en-AU"/>
              </w:rPr>
              <w:lastRenderedPageBreak/>
              <w:t>T</w:t>
            </w:r>
            <w:r w:rsidRPr="00A24D0A">
              <w:rPr>
                <w:rFonts w:eastAsia="Times New Roman" w:cs="Arial"/>
                <w:i/>
                <w:iCs/>
                <w:sz w:val="18"/>
                <w:szCs w:val="18"/>
                <w:lang w:val="en-AU" w:eastAsia="en-AU"/>
              </w:rPr>
              <w:t>his</w:t>
            </w:r>
            <w:r w:rsidRPr="00A24D0A">
              <w:rPr>
                <w:rFonts w:eastAsia="Times New Roman" w:cs="Arial"/>
                <w:i/>
                <w:iCs/>
                <w:sz w:val="18"/>
                <w:szCs w:val="18"/>
                <w:lang w:val="en-AU" w:eastAsia="en-AU"/>
              </w:rPr>
              <w:t xml:space="preserve"> question is optional. We use this information to understand more about our membership, which will help us inform our membership activities, our advocacy, and our service delivery.</w:t>
            </w:r>
          </w:p>
        </w:tc>
        <w:tc>
          <w:tcPr>
            <w:tcW w:w="6662" w:type="dxa"/>
          </w:tcPr>
          <w:p w14:paraId="366B416E" w14:textId="77777777" w:rsidR="004B1909" w:rsidRPr="00D66E62" w:rsidRDefault="004B1909" w:rsidP="00D66E62">
            <w:pPr>
              <w:pStyle w:val="ListParagraph"/>
              <w:numPr>
                <w:ilvl w:val="0"/>
                <w:numId w:val="25"/>
              </w:numPr>
              <w:spacing w:line="240" w:lineRule="auto"/>
              <w:ind w:right="181"/>
              <w:rPr>
                <w:rFonts w:cs="Arial"/>
              </w:rPr>
            </w:pPr>
            <w:r w:rsidRPr="00D66E62">
              <w:rPr>
                <w:rFonts w:cs="Arial"/>
                <w:color w:val="0A0A0A"/>
                <w:shd w:val="clear" w:color="auto" w:fill="FEFEFE"/>
              </w:rPr>
              <w:lastRenderedPageBreak/>
              <w:t>Aboriginal and/or Torres Strait Islander</w:t>
            </w:r>
          </w:p>
          <w:p w14:paraId="4BB9FC04" w14:textId="77777777" w:rsidR="004B1909" w:rsidRPr="00D66E62" w:rsidRDefault="004B1909" w:rsidP="00D66E62">
            <w:pPr>
              <w:pStyle w:val="ListParagraph"/>
              <w:numPr>
                <w:ilvl w:val="0"/>
                <w:numId w:val="25"/>
              </w:numPr>
              <w:spacing w:line="240" w:lineRule="auto"/>
              <w:ind w:right="181"/>
              <w:rPr>
                <w:rFonts w:eastAsia="Times New Roman" w:cs="Arial"/>
                <w:lang w:val="en-AU" w:eastAsia="en-AU"/>
              </w:rPr>
            </w:pPr>
            <w:r w:rsidRPr="00D66E62">
              <w:rPr>
                <w:rFonts w:cs="Arial"/>
                <w:color w:val="0A0A0A"/>
                <w:shd w:val="clear" w:color="auto" w:fill="FEFEFE"/>
              </w:rPr>
              <w:t>Culturally and linguistically diverse</w:t>
            </w:r>
          </w:p>
          <w:p w14:paraId="3906043D" w14:textId="77777777" w:rsidR="004B1909" w:rsidRPr="00D66E62" w:rsidRDefault="004B1909" w:rsidP="00D66E62">
            <w:pPr>
              <w:pStyle w:val="ListParagraph"/>
              <w:numPr>
                <w:ilvl w:val="0"/>
                <w:numId w:val="25"/>
              </w:numPr>
              <w:spacing w:line="240" w:lineRule="auto"/>
              <w:ind w:right="181"/>
              <w:rPr>
                <w:rFonts w:eastAsia="Times New Roman" w:cs="Arial"/>
                <w:lang w:val="en-AU" w:eastAsia="en-AU"/>
              </w:rPr>
            </w:pPr>
            <w:r w:rsidRPr="00D66E62">
              <w:rPr>
                <w:rFonts w:cs="Arial"/>
                <w:bCs/>
                <w:color w:val="0A0A0A"/>
                <w:shd w:val="clear" w:color="auto" w:fill="FEFEFE"/>
              </w:rPr>
              <w:t>Living with a disability</w:t>
            </w:r>
          </w:p>
          <w:p w14:paraId="36DD6962" w14:textId="77777777" w:rsidR="004B1909" w:rsidRPr="00D66E62" w:rsidRDefault="004B1909" w:rsidP="00D66E62">
            <w:pPr>
              <w:pStyle w:val="ListParagraph"/>
              <w:numPr>
                <w:ilvl w:val="0"/>
                <w:numId w:val="25"/>
              </w:numPr>
              <w:spacing w:line="240" w:lineRule="auto"/>
              <w:ind w:right="181"/>
              <w:rPr>
                <w:rFonts w:eastAsia="Times New Roman" w:cs="Arial"/>
                <w:lang w:val="en-AU" w:eastAsia="en-AU"/>
              </w:rPr>
            </w:pPr>
            <w:r w:rsidRPr="00D66E62">
              <w:rPr>
                <w:rFonts w:cs="Arial"/>
                <w:color w:val="0A0A0A"/>
                <w:shd w:val="clear" w:color="auto" w:fill="FEFEFE"/>
              </w:rPr>
              <w:lastRenderedPageBreak/>
              <w:t>LGBTIQ+</w:t>
            </w:r>
          </w:p>
        </w:tc>
      </w:tr>
      <w:tr w:rsidR="004B1909" w:rsidRPr="000A31AB" w14:paraId="2E60C0F6" w14:textId="77777777" w:rsidTr="00A24D0A">
        <w:trPr>
          <w:trHeight w:val="2260"/>
        </w:trPr>
        <w:tc>
          <w:tcPr>
            <w:tcW w:w="3256" w:type="dxa"/>
          </w:tcPr>
          <w:p w14:paraId="6B3B7D72" w14:textId="77777777" w:rsidR="004B1909" w:rsidRPr="00FB40D2" w:rsidRDefault="004B1909" w:rsidP="00FC4406">
            <w:pPr>
              <w:rPr>
                <w:b/>
              </w:rPr>
            </w:pPr>
            <w:r w:rsidRPr="00D604AE">
              <w:rPr>
                <w:b/>
              </w:rPr>
              <w:lastRenderedPageBreak/>
              <w:t>What issues are you interested in? (multiple choice)</w:t>
            </w:r>
            <w:r w:rsidRPr="00903C60">
              <w:rPr>
                <w:b/>
                <w:color w:val="FF0000"/>
              </w:rPr>
              <w:t>*</w:t>
            </w:r>
          </w:p>
        </w:tc>
        <w:tc>
          <w:tcPr>
            <w:tcW w:w="6662" w:type="dxa"/>
          </w:tcPr>
          <w:p w14:paraId="64486E48" w14:textId="77777777" w:rsidR="004B1909" w:rsidRPr="00B211BC" w:rsidRDefault="004B1909" w:rsidP="00D66E62">
            <w:pPr>
              <w:pStyle w:val="ListParagraph"/>
              <w:numPr>
                <w:ilvl w:val="0"/>
                <w:numId w:val="27"/>
              </w:numPr>
              <w:tabs>
                <w:tab w:val="left" w:pos="1305"/>
              </w:tabs>
            </w:pPr>
            <w:r w:rsidRPr="00B211BC">
              <w:t>Feminist Activism</w:t>
            </w:r>
          </w:p>
          <w:p w14:paraId="49BBA157" w14:textId="77777777" w:rsidR="004B1909" w:rsidRPr="00B211BC" w:rsidRDefault="004B1909" w:rsidP="00D66E62">
            <w:pPr>
              <w:pStyle w:val="ListParagraph"/>
              <w:numPr>
                <w:ilvl w:val="0"/>
                <w:numId w:val="27"/>
              </w:numPr>
              <w:tabs>
                <w:tab w:val="left" w:pos="1305"/>
              </w:tabs>
            </w:pPr>
            <w:r w:rsidRPr="00B211BC">
              <w:t>Gender Equality</w:t>
            </w:r>
          </w:p>
          <w:p w14:paraId="3E2950A3" w14:textId="77777777" w:rsidR="004B1909" w:rsidRPr="00B211BC" w:rsidRDefault="004B1909" w:rsidP="00D66E62">
            <w:pPr>
              <w:pStyle w:val="ListParagraph"/>
              <w:numPr>
                <w:ilvl w:val="0"/>
                <w:numId w:val="27"/>
              </w:numPr>
              <w:tabs>
                <w:tab w:val="left" w:pos="1305"/>
              </w:tabs>
            </w:pPr>
            <w:r w:rsidRPr="00B211BC">
              <w:t>Social enterprise (like our Song Hotel)</w:t>
            </w:r>
          </w:p>
          <w:p w14:paraId="5207425F" w14:textId="77777777" w:rsidR="004B1909" w:rsidRPr="00B211BC" w:rsidRDefault="004B1909" w:rsidP="00D66E62">
            <w:pPr>
              <w:pStyle w:val="ListParagraph"/>
              <w:numPr>
                <w:ilvl w:val="0"/>
                <w:numId w:val="27"/>
              </w:numPr>
              <w:tabs>
                <w:tab w:val="left" w:pos="1305"/>
              </w:tabs>
            </w:pPr>
            <w:r w:rsidRPr="00B211BC">
              <w:t>YWCA Global Movement</w:t>
            </w:r>
          </w:p>
          <w:p w14:paraId="7B8A2973" w14:textId="77777777" w:rsidR="004B1909" w:rsidRPr="00B211BC" w:rsidRDefault="004B1909" w:rsidP="00D66E62">
            <w:pPr>
              <w:pStyle w:val="ListParagraph"/>
              <w:numPr>
                <w:ilvl w:val="0"/>
                <w:numId w:val="27"/>
              </w:numPr>
              <w:tabs>
                <w:tab w:val="left" w:pos="1305"/>
              </w:tabs>
            </w:pPr>
            <w:r w:rsidRPr="00B211BC">
              <w:t>Gender Policy</w:t>
            </w:r>
          </w:p>
          <w:p w14:paraId="7E65130A" w14:textId="77777777" w:rsidR="004B1909" w:rsidRPr="00B211BC" w:rsidRDefault="004B1909" w:rsidP="00D66E62">
            <w:pPr>
              <w:pStyle w:val="ListParagraph"/>
              <w:numPr>
                <w:ilvl w:val="0"/>
                <w:numId w:val="27"/>
              </w:numPr>
              <w:tabs>
                <w:tab w:val="left" w:pos="1305"/>
              </w:tabs>
            </w:pPr>
            <w:r w:rsidRPr="00B211BC">
              <w:t>Gender-Based Violence</w:t>
            </w:r>
          </w:p>
          <w:p w14:paraId="069866FD" w14:textId="77777777" w:rsidR="004B1909" w:rsidRPr="00B211BC" w:rsidRDefault="004B1909" w:rsidP="00D66E62">
            <w:pPr>
              <w:pStyle w:val="ListParagraph"/>
              <w:numPr>
                <w:ilvl w:val="0"/>
                <w:numId w:val="27"/>
              </w:numPr>
              <w:tabs>
                <w:tab w:val="left" w:pos="1305"/>
              </w:tabs>
            </w:pPr>
            <w:r w:rsidRPr="00B211BC">
              <w:t>Young Women's Leadership</w:t>
            </w:r>
          </w:p>
          <w:p w14:paraId="1FB3B13C" w14:textId="77777777" w:rsidR="004B1909" w:rsidRPr="00B211BC" w:rsidRDefault="004B1909" w:rsidP="00D66E62">
            <w:pPr>
              <w:pStyle w:val="ListParagraph"/>
              <w:numPr>
                <w:ilvl w:val="0"/>
                <w:numId w:val="27"/>
              </w:numPr>
              <w:tabs>
                <w:tab w:val="left" w:pos="1305"/>
              </w:tabs>
            </w:pPr>
            <w:r w:rsidRPr="00B211BC">
              <w:t>Housing and Homelessness</w:t>
            </w:r>
          </w:p>
          <w:p w14:paraId="4BA2FC8D" w14:textId="77777777" w:rsidR="004B1909" w:rsidRPr="00B211BC" w:rsidRDefault="004B1909" w:rsidP="00D66E62">
            <w:pPr>
              <w:pStyle w:val="ListParagraph"/>
              <w:numPr>
                <w:ilvl w:val="0"/>
                <w:numId w:val="27"/>
              </w:numPr>
              <w:tabs>
                <w:tab w:val="left" w:pos="1305"/>
              </w:tabs>
            </w:pPr>
            <w:r w:rsidRPr="00B211BC">
              <w:t>Climate Justice</w:t>
            </w:r>
          </w:p>
          <w:p w14:paraId="46BF7813" w14:textId="77777777" w:rsidR="004B1909" w:rsidRPr="00B211BC" w:rsidRDefault="004B1909" w:rsidP="00D66E62">
            <w:pPr>
              <w:pStyle w:val="ListParagraph"/>
              <w:numPr>
                <w:ilvl w:val="0"/>
                <w:numId w:val="27"/>
              </w:numPr>
              <w:tabs>
                <w:tab w:val="left" w:pos="1305"/>
              </w:tabs>
            </w:pPr>
            <w:r w:rsidRPr="00B211BC">
              <w:t>Sexual and Reproductive Health and Rights</w:t>
            </w:r>
          </w:p>
          <w:p w14:paraId="3A6E5C5A" w14:textId="77777777" w:rsidR="004B1909" w:rsidRPr="00B211BC" w:rsidRDefault="004B1909" w:rsidP="00D66E62">
            <w:pPr>
              <w:pStyle w:val="ListParagraph"/>
              <w:numPr>
                <w:ilvl w:val="0"/>
                <w:numId w:val="27"/>
              </w:numPr>
              <w:tabs>
                <w:tab w:val="left" w:pos="1305"/>
              </w:tabs>
            </w:pPr>
            <w:r w:rsidRPr="00B211BC">
              <w:t>Women's Economic Security</w:t>
            </w:r>
          </w:p>
          <w:p w14:paraId="36D9AE4E" w14:textId="77777777" w:rsidR="004B1909" w:rsidRPr="00B211BC" w:rsidRDefault="004B1909" w:rsidP="00D66E62">
            <w:pPr>
              <w:pStyle w:val="ListParagraph"/>
              <w:numPr>
                <w:ilvl w:val="0"/>
                <w:numId w:val="27"/>
              </w:numPr>
              <w:tabs>
                <w:tab w:val="left" w:pos="1305"/>
              </w:tabs>
            </w:pPr>
            <w:r w:rsidRPr="00B211BC">
              <w:t>Intersectional Feminism</w:t>
            </w:r>
          </w:p>
          <w:p w14:paraId="5800B65C" w14:textId="77777777" w:rsidR="004B1909" w:rsidRPr="00722812" w:rsidRDefault="004B1909" w:rsidP="00D66E62">
            <w:pPr>
              <w:pStyle w:val="ListParagraph"/>
              <w:numPr>
                <w:ilvl w:val="0"/>
                <w:numId w:val="27"/>
              </w:numPr>
              <w:tabs>
                <w:tab w:val="left" w:pos="1305"/>
              </w:tabs>
            </w:pPr>
            <w:r w:rsidRPr="00B211BC">
              <w:t>Other</w:t>
            </w:r>
          </w:p>
        </w:tc>
      </w:tr>
      <w:tr w:rsidR="004B1909" w:rsidRPr="00722812" w14:paraId="36151919" w14:textId="77777777" w:rsidTr="00A24D0A">
        <w:trPr>
          <w:trHeight w:val="2260"/>
        </w:trPr>
        <w:tc>
          <w:tcPr>
            <w:tcW w:w="3256" w:type="dxa"/>
          </w:tcPr>
          <w:p w14:paraId="470DF27E" w14:textId="77777777" w:rsidR="004B1909" w:rsidRDefault="004B1909" w:rsidP="00FC4406">
            <w:pPr>
              <w:rPr>
                <w:b/>
              </w:rPr>
            </w:pPr>
            <w:bookmarkStart w:id="0" w:name="_GoBack"/>
            <w:bookmarkEnd w:id="0"/>
            <w:r w:rsidRPr="00722812">
              <w:rPr>
                <w:b/>
              </w:rPr>
              <w:t>Do you have any skills or experience you would like to contribute to a Local Group?</w:t>
            </w:r>
          </w:p>
          <w:p w14:paraId="50D77987" w14:textId="6E1728F5" w:rsidR="00A24D0A" w:rsidRPr="00A24D0A" w:rsidRDefault="00A24D0A" w:rsidP="00FC4406">
            <w:pPr>
              <w:rPr>
                <w:bCs/>
                <w:i/>
                <w:iCs/>
              </w:rPr>
            </w:pPr>
            <w:r w:rsidRPr="00A24D0A">
              <w:rPr>
                <w:bCs/>
                <w:i/>
                <w:iCs/>
                <w:sz w:val="18"/>
                <w:szCs w:val="18"/>
              </w:rPr>
              <w:t>(e.g. design</w:t>
            </w:r>
            <w:r>
              <w:rPr>
                <w:bCs/>
                <w:i/>
                <w:iCs/>
                <w:sz w:val="18"/>
                <w:szCs w:val="18"/>
              </w:rPr>
              <w:t xml:space="preserve"> </w:t>
            </w:r>
            <w:r w:rsidRPr="00A24D0A">
              <w:rPr>
                <w:bCs/>
                <w:i/>
                <w:iCs/>
                <w:sz w:val="18"/>
                <w:szCs w:val="18"/>
              </w:rPr>
              <w:t>/</w:t>
            </w:r>
            <w:r>
              <w:rPr>
                <w:bCs/>
                <w:i/>
                <w:iCs/>
                <w:sz w:val="18"/>
                <w:szCs w:val="18"/>
              </w:rPr>
              <w:t xml:space="preserve"> </w:t>
            </w:r>
            <w:r w:rsidRPr="00A24D0A">
              <w:rPr>
                <w:bCs/>
                <w:i/>
                <w:iCs/>
                <w:sz w:val="18"/>
                <w:szCs w:val="18"/>
              </w:rPr>
              <w:t>access to networks</w:t>
            </w:r>
            <w:r>
              <w:rPr>
                <w:bCs/>
                <w:i/>
                <w:iCs/>
                <w:sz w:val="18"/>
                <w:szCs w:val="18"/>
              </w:rPr>
              <w:t xml:space="preserve"> </w:t>
            </w:r>
            <w:r w:rsidRPr="00A24D0A">
              <w:rPr>
                <w:bCs/>
                <w:i/>
                <w:iCs/>
                <w:sz w:val="18"/>
                <w:szCs w:val="18"/>
              </w:rPr>
              <w:t>/</w:t>
            </w:r>
            <w:r>
              <w:rPr>
                <w:bCs/>
                <w:i/>
                <w:iCs/>
                <w:sz w:val="18"/>
                <w:szCs w:val="18"/>
              </w:rPr>
              <w:t xml:space="preserve"> </w:t>
            </w:r>
            <w:r w:rsidRPr="00A24D0A">
              <w:rPr>
                <w:bCs/>
                <w:i/>
                <w:iCs/>
                <w:sz w:val="18"/>
                <w:szCs w:val="18"/>
              </w:rPr>
              <w:t>mentoring</w:t>
            </w:r>
            <w:r>
              <w:rPr>
                <w:bCs/>
                <w:i/>
                <w:iCs/>
                <w:sz w:val="18"/>
                <w:szCs w:val="18"/>
              </w:rPr>
              <w:t xml:space="preserve"> </w:t>
            </w:r>
            <w:r w:rsidRPr="00A24D0A">
              <w:rPr>
                <w:bCs/>
                <w:i/>
                <w:iCs/>
                <w:sz w:val="18"/>
                <w:szCs w:val="18"/>
              </w:rPr>
              <w:t>/</w:t>
            </w:r>
            <w:r>
              <w:rPr>
                <w:bCs/>
                <w:i/>
                <w:iCs/>
                <w:sz w:val="18"/>
                <w:szCs w:val="18"/>
              </w:rPr>
              <w:t xml:space="preserve"> </w:t>
            </w:r>
            <w:r w:rsidRPr="00A24D0A">
              <w:rPr>
                <w:bCs/>
                <w:i/>
                <w:iCs/>
                <w:sz w:val="18"/>
                <w:szCs w:val="18"/>
              </w:rPr>
              <w:t>finance or legal skills?)</w:t>
            </w:r>
          </w:p>
        </w:tc>
        <w:tc>
          <w:tcPr>
            <w:tcW w:w="6662" w:type="dxa"/>
          </w:tcPr>
          <w:p w14:paraId="755E19EA" w14:textId="77777777" w:rsidR="004B1909" w:rsidRPr="00722812" w:rsidRDefault="004B1909" w:rsidP="00FC4406"/>
        </w:tc>
      </w:tr>
      <w:tr w:rsidR="004B1909" w:rsidRPr="00722812" w14:paraId="2FC8572C" w14:textId="77777777" w:rsidTr="00A24D0A">
        <w:trPr>
          <w:trHeight w:val="945"/>
        </w:trPr>
        <w:tc>
          <w:tcPr>
            <w:tcW w:w="3256" w:type="dxa"/>
          </w:tcPr>
          <w:p w14:paraId="6270ADEB" w14:textId="77777777" w:rsidR="004B1909" w:rsidRPr="00FB40D2" w:rsidRDefault="004B1909" w:rsidP="00FC4406">
            <w:pPr>
              <w:rPr>
                <w:b/>
              </w:rPr>
            </w:pPr>
            <w:r w:rsidRPr="00B50629">
              <w:rPr>
                <w:b/>
              </w:rPr>
              <w:t>How did you find out about YWCA Local Groups?</w:t>
            </w:r>
          </w:p>
        </w:tc>
        <w:tc>
          <w:tcPr>
            <w:tcW w:w="6662" w:type="dxa"/>
          </w:tcPr>
          <w:p w14:paraId="17CD0869" w14:textId="77777777" w:rsidR="004B1909" w:rsidRPr="00722812" w:rsidRDefault="004B1909" w:rsidP="00FC4406"/>
        </w:tc>
      </w:tr>
      <w:tr w:rsidR="004B1909" w:rsidRPr="00722812" w14:paraId="27CC405F" w14:textId="77777777" w:rsidTr="00A24D0A">
        <w:trPr>
          <w:trHeight w:val="405"/>
        </w:trPr>
        <w:tc>
          <w:tcPr>
            <w:tcW w:w="9918" w:type="dxa"/>
            <w:gridSpan w:val="2"/>
            <w:shd w:val="clear" w:color="auto" w:fill="F2F2F2" w:themeFill="background1" w:themeFillShade="F2"/>
          </w:tcPr>
          <w:p w14:paraId="33C50136" w14:textId="77777777" w:rsidR="004B1909" w:rsidRPr="009A1DAC" w:rsidRDefault="004B1909" w:rsidP="00FC4406">
            <w:pPr>
              <w:rPr>
                <w:b/>
                <w:sz w:val="28"/>
                <w:szCs w:val="28"/>
              </w:rPr>
            </w:pPr>
            <w:r w:rsidRPr="00263EE8">
              <w:rPr>
                <w:b/>
                <w:sz w:val="28"/>
                <w:szCs w:val="28"/>
              </w:rPr>
              <w:t>Volunteer Information</w:t>
            </w:r>
          </w:p>
        </w:tc>
      </w:tr>
      <w:tr w:rsidR="004B1909" w:rsidRPr="00722812" w14:paraId="41BFC44B" w14:textId="77777777" w:rsidTr="00A24D0A">
        <w:trPr>
          <w:trHeight w:val="1124"/>
        </w:trPr>
        <w:tc>
          <w:tcPr>
            <w:tcW w:w="9918" w:type="dxa"/>
            <w:gridSpan w:val="2"/>
          </w:tcPr>
          <w:p w14:paraId="61CE487D" w14:textId="77777777" w:rsidR="004B1909" w:rsidRPr="009A1DAC" w:rsidRDefault="004B1909" w:rsidP="00FC4406">
            <w:pPr>
              <w:rPr>
                <w:rFonts w:eastAsia="Times New Roman" w:cs="Arial"/>
                <w:lang w:val="en-AU" w:eastAsia="en-AU"/>
              </w:rPr>
            </w:pPr>
            <w:r w:rsidRPr="001841F4">
              <w:rPr>
                <w:rFonts w:eastAsia="Times New Roman" w:cs="Arial"/>
                <w:lang w:val="en-AU" w:eastAsia="en-AU"/>
              </w:rPr>
              <w:t>All YWCA Local Group members are defined as volunteers in order to ensure that they are covered under our organisational insurance policy. To quality as a volunteer, please provide the following information.</w:t>
            </w:r>
          </w:p>
        </w:tc>
      </w:tr>
      <w:tr w:rsidR="004B1909" w:rsidRPr="000A31AB" w14:paraId="702F0438" w14:textId="77777777" w:rsidTr="00A24D0A">
        <w:trPr>
          <w:trHeight w:val="1551"/>
        </w:trPr>
        <w:tc>
          <w:tcPr>
            <w:tcW w:w="3256" w:type="dxa"/>
          </w:tcPr>
          <w:p w14:paraId="74DA45C3" w14:textId="77777777" w:rsidR="004B1909" w:rsidRPr="00FB40D2" w:rsidRDefault="004B1909" w:rsidP="00FC4406">
            <w:pPr>
              <w:rPr>
                <w:b/>
              </w:rPr>
            </w:pPr>
            <w:r w:rsidRPr="004C7D88">
              <w:rPr>
                <w:b/>
              </w:rPr>
              <w:t>Are you prepared to obtain a Police Check or Working With Children check if working with young people?</w:t>
            </w:r>
            <w:r w:rsidRPr="000F34EF">
              <w:rPr>
                <w:b/>
                <w:color w:val="FF0000"/>
              </w:rPr>
              <w:t>*</w:t>
            </w:r>
          </w:p>
        </w:tc>
        <w:tc>
          <w:tcPr>
            <w:tcW w:w="6662" w:type="dxa"/>
          </w:tcPr>
          <w:p w14:paraId="74B345D8" w14:textId="77777777" w:rsidR="004B1909" w:rsidRDefault="004B1909" w:rsidP="00B41729">
            <w:pPr>
              <w:pStyle w:val="ListParagraph"/>
              <w:numPr>
                <w:ilvl w:val="0"/>
                <w:numId w:val="15"/>
              </w:numPr>
              <w:spacing w:line="240" w:lineRule="auto"/>
              <w:ind w:left="1308" w:right="181" w:hanging="567"/>
              <w:rPr>
                <w:rFonts w:cs="Arial"/>
              </w:rPr>
            </w:pPr>
            <w:r>
              <w:rPr>
                <w:rFonts w:cs="Arial"/>
              </w:rPr>
              <w:t>Yes</w:t>
            </w:r>
          </w:p>
          <w:p w14:paraId="1C8B60FD" w14:textId="77777777" w:rsidR="004B1909" w:rsidRDefault="004B1909" w:rsidP="00B41729">
            <w:pPr>
              <w:pStyle w:val="ListParagraph"/>
              <w:numPr>
                <w:ilvl w:val="0"/>
                <w:numId w:val="15"/>
              </w:numPr>
              <w:spacing w:line="240" w:lineRule="auto"/>
              <w:ind w:left="1308" w:right="181" w:hanging="567"/>
              <w:rPr>
                <w:rFonts w:cs="Arial"/>
              </w:rPr>
            </w:pPr>
            <w:r>
              <w:rPr>
                <w:rFonts w:cs="Arial"/>
              </w:rPr>
              <w:t>No</w:t>
            </w:r>
          </w:p>
          <w:p w14:paraId="2A148495" w14:textId="77777777" w:rsidR="004B1909" w:rsidRPr="00F37C5F" w:rsidRDefault="004B1909" w:rsidP="00B41729">
            <w:pPr>
              <w:pStyle w:val="ListParagraph"/>
              <w:numPr>
                <w:ilvl w:val="0"/>
                <w:numId w:val="15"/>
              </w:numPr>
              <w:spacing w:line="240" w:lineRule="auto"/>
              <w:ind w:left="1308" w:right="181" w:hanging="567"/>
              <w:rPr>
                <w:rFonts w:cs="Arial"/>
              </w:rPr>
            </w:pPr>
            <w:r w:rsidRPr="00F37C5F">
              <w:rPr>
                <w:rFonts w:cs="Arial"/>
              </w:rPr>
              <w:t>I already have a valid check</w:t>
            </w:r>
            <w:r>
              <w:rPr>
                <w:rFonts w:cs="Arial"/>
              </w:rPr>
              <w:softHyphen/>
            </w:r>
            <w:r>
              <w:rPr>
                <w:rFonts w:cs="Arial"/>
              </w:rPr>
              <w:softHyphen/>
            </w:r>
          </w:p>
        </w:tc>
      </w:tr>
      <w:tr w:rsidR="00A24D0A" w:rsidRPr="000A31AB" w14:paraId="213715F2" w14:textId="77777777" w:rsidTr="00A24D0A">
        <w:trPr>
          <w:trHeight w:val="70"/>
        </w:trPr>
        <w:tc>
          <w:tcPr>
            <w:tcW w:w="9918" w:type="dxa"/>
            <w:gridSpan w:val="2"/>
          </w:tcPr>
          <w:p w14:paraId="63C01A13" w14:textId="77777777" w:rsidR="00A24D0A" w:rsidRPr="00A24D0A" w:rsidRDefault="00A24D0A" w:rsidP="00FC4406">
            <w:pPr>
              <w:spacing w:line="240" w:lineRule="auto"/>
              <w:ind w:right="181"/>
              <w:rPr>
                <w:rFonts w:cs="Arial"/>
                <w:sz w:val="18"/>
                <w:szCs w:val="18"/>
              </w:rPr>
            </w:pPr>
            <w:r w:rsidRPr="00A24D0A">
              <w:rPr>
                <w:rFonts w:cs="Arial"/>
                <w:b/>
                <w:sz w:val="18"/>
                <w:szCs w:val="18"/>
              </w:rPr>
              <w:t>VOLUNTEER CONSENT:</w:t>
            </w:r>
            <w:r w:rsidRPr="00A24D0A">
              <w:rPr>
                <w:rFonts w:cs="Arial"/>
                <w:sz w:val="18"/>
                <w:szCs w:val="18"/>
              </w:rPr>
              <w:t xml:space="preserve"> I consent to the collection of my personal information as contained on this form and acknowledge that this information will be held and used in accordance with the relevant YWCA Australia policies, including in order to assist YWCA Australia to identify mutually suitable volunteering opportunities.</w:t>
            </w:r>
          </w:p>
          <w:p w14:paraId="5BB524D1" w14:textId="77777777" w:rsidR="00A24D0A" w:rsidRPr="00A24D0A" w:rsidRDefault="00A24D0A" w:rsidP="00FC4406">
            <w:pPr>
              <w:spacing w:line="240" w:lineRule="auto"/>
              <w:ind w:right="181"/>
              <w:rPr>
                <w:rFonts w:cs="Arial"/>
                <w:sz w:val="18"/>
                <w:szCs w:val="18"/>
              </w:rPr>
            </w:pPr>
            <w:r w:rsidRPr="00A24D0A">
              <w:rPr>
                <w:rFonts w:cs="Arial"/>
                <w:sz w:val="18"/>
                <w:szCs w:val="18"/>
              </w:rPr>
              <w:t>I understand that YWCA Australia may require me to attend an interview, as well as complete pre-engagement checks such as a National Criminal History Check and any other workplace checks that are relevant to the volunteer role and working with children. I understand that I will not be able to commence in my volunteer role until any required checks have been completed, or continue if those checks expire.</w:t>
            </w:r>
          </w:p>
          <w:p w14:paraId="08A4BE56" w14:textId="77777777" w:rsidR="00A24D0A" w:rsidRPr="00A24D0A" w:rsidRDefault="00A24D0A" w:rsidP="00FC4406">
            <w:pPr>
              <w:spacing w:line="240" w:lineRule="auto"/>
              <w:ind w:right="181"/>
              <w:rPr>
                <w:rFonts w:cs="Arial"/>
                <w:sz w:val="18"/>
                <w:szCs w:val="18"/>
              </w:rPr>
            </w:pPr>
            <w:r w:rsidRPr="00A24D0A">
              <w:rPr>
                <w:rFonts w:cs="Arial"/>
                <w:sz w:val="18"/>
                <w:szCs w:val="18"/>
              </w:rPr>
              <w:t>I understand that by ticking the consent box below and submitting this form, I am consenting to these terms.</w:t>
            </w:r>
          </w:p>
          <w:p w14:paraId="4F523E91" w14:textId="28FA5174" w:rsidR="00A24D0A" w:rsidRPr="00A24D0A" w:rsidRDefault="00A24D0A" w:rsidP="00A24D0A">
            <w:pPr>
              <w:pStyle w:val="ListParagraph"/>
              <w:numPr>
                <w:ilvl w:val="0"/>
                <w:numId w:val="23"/>
              </w:numPr>
              <w:spacing w:line="240" w:lineRule="auto"/>
              <w:ind w:right="181"/>
              <w:rPr>
                <w:rFonts w:cs="Arial"/>
              </w:rPr>
            </w:pPr>
            <w:r w:rsidRPr="00A24D0A">
              <w:rPr>
                <w:rFonts w:cs="Arial"/>
              </w:rPr>
              <w:t>I consent to the above terms and conditions.</w:t>
            </w:r>
          </w:p>
        </w:tc>
      </w:tr>
      <w:tr w:rsidR="004B1909" w:rsidRPr="000A31AB" w14:paraId="5E327FEA" w14:textId="77777777" w:rsidTr="00A24D0A">
        <w:trPr>
          <w:trHeight w:val="547"/>
        </w:trPr>
        <w:tc>
          <w:tcPr>
            <w:tcW w:w="9918" w:type="dxa"/>
            <w:gridSpan w:val="2"/>
            <w:shd w:val="clear" w:color="auto" w:fill="F2F2F2" w:themeFill="background1" w:themeFillShade="F2"/>
          </w:tcPr>
          <w:p w14:paraId="4828BEF4" w14:textId="77777777" w:rsidR="004B1909" w:rsidRPr="009A1DAC" w:rsidRDefault="004B1909" w:rsidP="00FC4406">
            <w:pPr>
              <w:rPr>
                <w:b/>
                <w:sz w:val="28"/>
                <w:szCs w:val="28"/>
              </w:rPr>
            </w:pPr>
            <w:r w:rsidRPr="009A1DAC">
              <w:rPr>
                <w:b/>
                <w:sz w:val="28"/>
                <w:szCs w:val="28"/>
              </w:rPr>
              <w:lastRenderedPageBreak/>
              <w:t>Emergency Contact Details</w:t>
            </w:r>
          </w:p>
        </w:tc>
      </w:tr>
      <w:tr w:rsidR="00A24D0A" w:rsidRPr="000A31AB" w14:paraId="7D10EE20" w14:textId="77777777" w:rsidTr="00A24D0A">
        <w:trPr>
          <w:trHeight w:val="556"/>
        </w:trPr>
        <w:tc>
          <w:tcPr>
            <w:tcW w:w="3256" w:type="dxa"/>
          </w:tcPr>
          <w:p w14:paraId="526215B7" w14:textId="77777777" w:rsidR="00A24D0A" w:rsidRPr="00FB40D2" w:rsidRDefault="00A24D0A" w:rsidP="00FC4406">
            <w:pPr>
              <w:rPr>
                <w:b/>
              </w:rPr>
            </w:pPr>
            <w:r w:rsidRPr="00FB20F8">
              <w:rPr>
                <w:b/>
              </w:rPr>
              <w:t>Emergency Contact Name</w:t>
            </w:r>
            <w:r w:rsidRPr="000F34EF">
              <w:rPr>
                <w:b/>
                <w:color w:val="FF0000"/>
              </w:rPr>
              <w:t>*</w:t>
            </w:r>
          </w:p>
        </w:tc>
        <w:tc>
          <w:tcPr>
            <w:tcW w:w="6662" w:type="dxa"/>
          </w:tcPr>
          <w:p w14:paraId="35D30FC6" w14:textId="77777777" w:rsidR="00A24D0A" w:rsidRPr="00FB20F8" w:rsidRDefault="00A24D0A" w:rsidP="00FC4406">
            <w:pPr>
              <w:spacing w:line="240" w:lineRule="auto"/>
              <w:ind w:right="181"/>
              <w:rPr>
                <w:rFonts w:cs="Arial"/>
              </w:rPr>
            </w:pPr>
          </w:p>
        </w:tc>
      </w:tr>
      <w:tr w:rsidR="004B1909" w:rsidRPr="000A31AB" w14:paraId="7BE682A7" w14:textId="77777777" w:rsidTr="00A24D0A">
        <w:trPr>
          <w:trHeight w:val="454"/>
        </w:trPr>
        <w:tc>
          <w:tcPr>
            <w:tcW w:w="3256" w:type="dxa"/>
          </w:tcPr>
          <w:p w14:paraId="0D8C419B" w14:textId="77777777" w:rsidR="004B1909" w:rsidRPr="00FB40D2" w:rsidRDefault="004B1909" w:rsidP="00FC4406">
            <w:pPr>
              <w:rPr>
                <w:b/>
              </w:rPr>
            </w:pPr>
            <w:r w:rsidRPr="00DD2489">
              <w:rPr>
                <w:b/>
              </w:rPr>
              <w:t>Relationship to you</w:t>
            </w:r>
            <w:r w:rsidRPr="000F34EF">
              <w:rPr>
                <w:b/>
                <w:color w:val="FF0000"/>
              </w:rPr>
              <w:t>*</w:t>
            </w:r>
          </w:p>
        </w:tc>
        <w:tc>
          <w:tcPr>
            <w:tcW w:w="6662" w:type="dxa"/>
          </w:tcPr>
          <w:p w14:paraId="58BD9413" w14:textId="77777777" w:rsidR="004B1909" w:rsidRPr="007500A5" w:rsidRDefault="004B1909" w:rsidP="00FC4406">
            <w:pPr>
              <w:spacing w:line="240" w:lineRule="auto"/>
              <w:ind w:right="181"/>
              <w:rPr>
                <w:rFonts w:cs="Arial"/>
              </w:rPr>
            </w:pPr>
          </w:p>
        </w:tc>
      </w:tr>
      <w:tr w:rsidR="004B1909" w:rsidRPr="000A31AB" w14:paraId="2174AD6C" w14:textId="77777777" w:rsidTr="00A24D0A">
        <w:trPr>
          <w:trHeight w:val="489"/>
        </w:trPr>
        <w:tc>
          <w:tcPr>
            <w:tcW w:w="3256" w:type="dxa"/>
          </w:tcPr>
          <w:p w14:paraId="552F3422" w14:textId="77777777" w:rsidR="004B1909" w:rsidRPr="00FB40D2" w:rsidRDefault="004B1909" w:rsidP="00FC4406">
            <w:pPr>
              <w:rPr>
                <w:b/>
              </w:rPr>
            </w:pPr>
            <w:r w:rsidRPr="00140CC8">
              <w:rPr>
                <w:b/>
              </w:rPr>
              <w:t>Emergency Contact Phone</w:t>
            </w:r>
            <w:r w:rsidRPr="000F34EF">
              <w:rPr>
                <w:b/>
                <w:color w:val="FF0000"/>
              </w:rPr>
              <w:t>*</w:t>
            </w:r>
          </w:p>
        </w:tc>
        <w:tc>
          <w:tcPr>
            <w:tcW w:w="6662" w:type="dxa"/>
          </w:tcPr>
          <w:p w14:paraId="0EEFD2BF" w14:textId="77777777" w:rsidR="004B1909" w:rsidRPr="00140CC8" w:rsidRDefault="004B1909" w:rsidP="00FC4406">
            <w:pPr>
              <w:spacing w:line="240" w:lineRule="auto"/>
              <w:ind w:right="181"/>
              <w:rPr>
                <w:rFonts w:cs="Arial"/>
              </w:rPr>
            </w:pPr>
          </w:p>
        </w:tc>
      </w:tr>
      <w:tr w:rsidR="004B1909" w:rsidRPr="007500A5" w14:paraId="170930BB" w14:textId="77777777" w:rsidTr="00A24D0A">
        <w:trPr>
          <w:trHeight w:val="454"/>
        </w:trPr>
        <w:tc>
          <w:tcPr>
            <w:tcW w:w="3256" w:type="dxa"/>
          </w:tcPr>
          <w:p w14:paraId="142DDF61" w14:textId="77777777" w:rsidR="004B1909" w:rsidRPr="00FB40D2" w:rsidRDefault="004B1909" w:rsidP="00FC4406">
            <w:pPr>
              <w:rPr>
                <w:b/>
              </w:rPr>
            </w:pPr>
            <w:r w:rsidRPr="00304225">
              <w:rPr>
                <w:b/>
              </w:rPr>
              <w:t>Emergency Contact Email</w:t>
            </w:r>
            <w:r w:rsidRPr="000F34EF">
              <w:rPr>
                <w:b/>
                <w:color w:val="FF0000"/>
              </w:rPr>
              <w:t>*</w:t>
            </w:r>
          </w:p>
        </w:tc>
        <w:tc>
          <w:tcPr>
            <w:tcW w:w="6662" w:type="dxa"/>
          </w:tcPr>
          <w:p w14:paraId="3EDF493B" w14:textId="77777777" w:rsidR="004B1909" w:rsidRPr="007500A5" w:rsidRDefault="004B1909" w:rsidP="00FC4406">
            <w:pPr>
              <w:spacing w:line="240" w:lineRule="auto"/>
              <w:ind w:right="181"/>
              <w:rPr>
                <w:rFonts w:cs="Arial"/>
              </w:rPr>
            </w:pPr>
          </w:p>
        </w:tc>
      </w:tr>
      <w:tr w:rsidR="004B1909" w:rsidRPr="007500A5" w14:paraId="35013BED" w14:textId="77777777" w:rsidTr="00A24D0A">
        <w:trPr>
          <w:trHeight w:val="454"/>
        </w:trPr>
        <w:tc>
          <w:tcPr>
            <w:tcW w:w="9918" w:type="dxa"/>
            <w:gridSpan w:val="2"/>
            <w:shd w:val="clear" w:color="auto" w:fill="F2F2F2" w:themeFill="background1" w:themeFillShade="F2"/>
          </w:tcPr>
          <w:p w14:paraId="569F36AC" w14:textId="77777777" w:rsidR="004B1909" w:rsidRPr="00782692" w:rsidRDefault="004B1909" w:rsidP="00FC4406">
            <w:pPr>
              <w:rPr>
                <w:b/>
                <w:sz w:val="28"/>
                <w:szCs w:val="28"/>
              </w:rPr>
            </w:pPr>
            <w:r w:rsidRPr="00782692">
              <w:rPr>
                <w:b/>
                <w:sz w:val="28"/>
                <w:szCs w:val="28"/>
              </w:rPr>
              <w:t>Consent</w:t>
            </w:r>
          </w:p>
        </w:tc>
      </w:tr>
      <w:tr w:rsidR="00A24D0A" w:rsidRPr="000A31AB" w14:paraId="30C344BC" w14:textId="77777777" w:rsidTr="00967BDE">
        <w:trPr>
          <w:trHeight w:val="454"/>
        </w:trPr>
        <w:tc>
          <w:tcPr>
            <w:tcW w:w="9918" w:type="dxa"/>
            <w:gridSpan w:val="2"/>
          </w:tcPr>
          <w:p w14:paraId="67C0B97B" w14:textId="77777777" w:rsidR="00A24D0A" w:rsidRPr="00A24D0A" w:rsidRDefault="00A24D0A" w:rsidP="00FC4406">
            <w:pPr>
              <w:spacing w:line="240" w:lineRule="auto"/>
              <w:ind w:right="181"/>
              <w:rPr>
                <w:rFonts w:cs="Arial"/>
                <w:sz w:val="18"/>
                <w:szCs w:val="18"/>
              </w:rPr>
            </w:pPr>
            <w:r w:rsidRPr="00A24D0A">
              <w:rPr>
                <w:rFonts w:cs="Arial"/>
                <w:sz w:val="18"/>
                <w:szCs w:val="18"/>
              </w:rPr>
              <w:t>By providing your email address and/or mobile number you agree to receive information from YWCA Australia about local groups from time to time via electronic means. If you do not wish to receive information via electronic means please email localgroups@ywca.org.au to let us know.</w:t>
            </w:r>
          </w:p>
          <w:p w14:paraId="34F1868B" w14:textId="61C9E785" w:rsidR="00A24D0A" w:rsidRPr="00A24D0A" w:rsidRDefault="00A24D0A" w:rsidP="00A24D0A">
            <w:pPr>
              <w:pStyle w:val="ListParagraph"/>
              <w:numPr>
                <w:ilvl w:val="0"/>
                <w:numId w:val="23"/>
              </w:numPr>
              <w:spacing w:line="240" w:lineRule="auto"/>
              <w:ind w:right="181"/>
              <w:rPr>
                <w:rFonts w:cs="Arial"/>
              </w:rPr>
            </w:pPr>
            <w:r w:rsidRPr="00A24D0A">
              <w:rPr>
                <w:rFonts w:cs="Arial"/>
              </w:rPr>
              <w:t>I consent to the above terms and conditions.</w:t>
            </w:r>
          </w:p>
        </w:tc>
      </w:tr>
    </w:tbl>
    <w:p w14:paraId="11999863" w14:textId="1E91EE58" w:rsidR="00402C52" w:rsidRDefault="00402C52" w:rsidP="00402C52">
      <w:pPr>
        <w:jc w:val="both"/>
        <w:rPr>
          <w:rFonts w:cs="Arial"/>
          <w:b/>
        </w:rPr>
      </w:pPr>
    </w:p>
    <w:p w14:paraId="5821C460" w14:textId="44A5DD0C" w:rsidR="00F70137" w:rsidRPr="00782692" w:rsidRDefault="00F70137" w:rsidP="00782692"/>
    <w:p w14:paraId="06294449" w14:textId="4D9AA5AB" w:rsidR="006D7E10" w:rsidRPr="00782692" w:rsidRDefault="006D7E10" w:rsidP="00782692"/>
    <w:p w14:paraId="7902B543" w14:textId="77777777" w:rsidR="00096C4C" w:rsidRPr="00693E9B" w:rsidRDefault="00096C4C" w:rsidP="004B75F4">
      <w:pPr>
        <w:rPr>
          <w:rFonts w:eastAsia="Times New Roman" w:cs="Arial"/>
          <w:b/>
          <w:lang w:val="en-AU" w:eastAsia="en-AU"/>
        </w:rPr>
      </w:pPr>
    </w:p>
    <w:sectPr w:rsidR="00096C4C" w:rsidRPr="00693E9B" w:rsidSect="00020001">
      <w:headerReference w:type="even" r:id="rId10"/>
      <w:headerReference w:type="default" r:id="rId11"/>
      <w:footerReference w:type="even" r:id="rId12"/>
      <w:footerReference w:type="default" r:id="rId13"/>
      <w:headerReference w:type="first" r:id="rId14"/>
      <w:footerReference w:type="first" r:id="rId15"/>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864E" w14:textId="77777777" w:rsidR="005D7EBE" w:rsidRDefault="005D7EBE">
      <w:pPr>
        <w:spacing w:after="0" w:line="240" w:lineRule="auto"/>
      </w:pPr>
      <w:r>
        <w:separator/>
      </w:r>
    </w:p>
  </w:endnote>
  <w:endnote w:type="continuationSeparator" w:id="0">
    <w:p w14:paraId="5CCADE98" w14:textId="77777777" w:rsidR="005D7EBE" w:rsidRDefault="005D7EBE">
      <w:pPr>
        <w:spacing w:after="0" w:line="240" w:lineRule="auto"/>
      </w:pPr>
      <w:r>
        <w:continuationSeparator/>
      </w:r>
    </w:p>
  </w:endnote>
  <w:endnote w:type="continuationNotice" w:id="1">
    <w:p w14:paraId="05EC46EA" w14:textId="77777777" w:rsidR="005D7EBE" w:rsidRDefault="005D7E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5C6C" w14:textId="77777777" w:rsidR="000245CD" w:rsidRDefault="0002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360C"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8BD9" w14:textId="77777777" w:rsidR="000245CD" w:rsidRDefault="0002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F651" w14:textId="77777777" w:rsidR="005D7EBE" w:rsidRDefault="005D7EBE">
      <w:pPr>
        <w:spacing w:after="0" w:line="240" w:lineRule="auto"/>
      </w:pPr>
      <w:r>
        <w:separator/>
      </w:r>
    </w:p>
  </w:footnote>
  <w:footnote w:type="continuationSeparator" w:id="0">
    <w:p w14:paraId="19B6A696" w14:textId="77777777" w:rsidR="005D7EBE" w:rsidRDefault="005D7EBE">
      <w:pPr>
        <w:spacing w:after="0" w:line="240" w:lineRule="auto"/>
      </w:pPr>
      <w:r>
        <w:continuationSeparator/>
      </w:r>
    </w:p>
  </w:footnote>
  <w:footnote w:type="continuationNotice" w:id="1">
    <w:p w14:paraId="1618C2AD" w14:textId="77777777" w:rsidR="005D7EBE" w:rsidRDefault="005D7E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030D" w14:textId="77777777" w:rsidR="000245CD" w:rsidRDefault="00024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3C47" w14:textId="77777777" w:rsidR="000245CD" w:rsidRDefault="00024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CEDB" w14:textId="1B05DCC3" w:rsidR="00975FC9" w:rsidRPr="000D3F0F" w:rsidRDefault="004C6608" w:rsidP="00975FC9">
    <w:pPr>
      <w:pStyle w:val="Header"/>
      <w:jc w:val="right"/>
      <w:rPr>
        <w:b/>
        <w:color w:val="6638B6"/>
        <w:sz w:val="50"/>
        <w:szCs w:val="50"/>
      </w:rPr>
    </w:pPr>
    <w:r w:rsidRPr="000D3F0F">
      <w:rPr>
        <w:rFonts w:cs="Arial"/>
        <w:noProof/>
        <w:color w:val="6638B6"/>
        <w:sz w:val="50"/>
        <w:szCs w:val="50"/>
        <w:shd w:val="clear" w:color="auto" w:fill="FEFEFE"/>
      </w:rPr>
      <w:drawing>
        <wp:anchor distT="0" distB="0" distL="114300" distR="114300" simplePos="0" relativeHeight="251658752" behindDoc="1" locked="0" layoutInCell="1" allowOverlap="1" wp14:anchorId="0935687E" wp14:editId="340AD5BC">
          <wp:simplePos x="0" y="0"/>
          <wp:positionH relativeFrom="margin">
            <wp:posOffset>-31004</wp:posOffset>
          </wp:positionH>
          <wp:positionV relativeFrom="paragraph">
            <wp:posOffset>-48260</wp:posOffset>
          </wp:positionV>
          <wp:extent cx="1768565" cy="85806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Logo_T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565" cy="858063"/>
                  </a:xfrm>
                  <a:prstGeom prst="rect">
                    <a:avLst/>
                  </a:prstGeom>
                </pic:spPr>
              </pic:pic>
            </a:graphicData>
          </a:graphic>
          <wp14:sizeRelH relativeFrom="margin">
            <wp14:pctWidth>0</wp14:pctWidth>
          </wp14:sizeRelH>
          <wp14:sizeRelV relativeFrom="margin">
            <wp14:pctHeight>0</wp14:pctHeight>
          </wp14:sizeRelV>
        </wp:anchor>
      </w:drawing>
    </w:r>
    <w:r w:rsidR="00816FC4" w:rsidRPr="000D3F0F">
      <w:rPr>
        <w:b/>
        <w:color w:val="6638B6"/>
        <w:sz w:val="50"/>
        <w:szCs w:val="50"/>
      </w:rPr>
      <w:t xml:space="preserve">FEMINIST LOCAL ACTION </w:t>
    </w:r>
    <w:r w:rsidR="00975FC9" w:rsidRPr="000D3F0F">
      <w:rPr>
        <w:b/>
        <w:color w:val="6638B6"/>
        <w:sz w:val="50"/>
        <w:szCs w:val="50"/>
      </w:rPr>
      <w:br/>
    </w:r>
    <w:r w:rsidR="003239BD" w:rsidRPr="000D3F0F">
      <w:rPr>
        <w:b/>
        <w:color w:val="6638B6"/>
        <w:sz w:val="50"/>
        <w:szCs w:val="50"/>
      </w:rPr>
      <w:t xml:space="preserve">GROUP </w:t>
    </w:r>
    <w:r w:rsidR="00B43473" w:rsidRPr="000D3F0F">
      <w:rPr>
        <w:b/>
        <w:color w:val="6638B6"/>
        <w:sz w:val="50"/>
        <w:szCs w:val="50"/>
      </w:rPr>
      <w:t xml:space="preserve">SIGN UP </w:t>
    </w:r>
    <w:r w:rsidR="00975FC9" w:rsidRPr="000D3F0F">
      <w:rPr>
        <w:b/>
        <w:color w:val="6638B6"/>
        <w:sz w:val="50"/>
        <w:szCs w:val="50"/>
      </w:rPr>
      <w:t>FORM</w:t>
    </w:r>
  </w:p>
  <w:p w14:paraId="4F6E538E" w14:textId="77777777" w:rsidR="00402C52" w:rsidRPr="003239BD" w:rsidRDefault="00402C52">
    <w:pPr>
      <w:pStyle w:val="Head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A24E2F"/>
    <w:multiLevelType w:val="hybridMultilevel"/>
    <w:tmpl w:val="6F86CC48"/>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D56C75"/>
    <w:multiLevelType w:val="hybridMultilevel"/>
    <w:tmpl w:val="44AA87FA"/>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2842EE"/>
    <w:multiLevelType w:val="multilevel"/>
    <w:tmpl w:val="4AB0ABC8"/>
    <w:lvl w:ilvl="0">
      <w:start w:val="1"/>
      <w:numFmt w:val="upperRoman"/>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E814F7"/>
    <w:multiLevelType w:val="hybridMultilevel"/>
    <w:tmpl w:val="74882A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24926"/>
    <w:multiLevelType w:val="hybridMultilevel"/>
    <w:tmpl w:val="1AF6C7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135A71"/>
    <w:multiLevelType w:val="hybridMultilevel"/>
    <w:tmpl w:val="226863C8"/>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9C63BE"/>
    <w:multiLevelType w:val="hybridMultilevel"/>
    <w:tmpl w:val="63DC68E8"/>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70D6C"/>
    <w:multiLevelType w:val="hybridMultilevel"/>
    <w:tmpl w:val="175E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243F45"/>
    <w:multiLevelType w:val="hybridMultilevel"/>
    <w:tmpl w:val="FCF287B6"/>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60522"/>
    <w:multiLevelType w:val="hybridMultilevel"/>
    <w:tmpl w:val="5096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95DA6"/>
    <w:multiLevelType w:val="hybridMultilevel"/>
    <w:tmpl w:val="DC7C4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123C0"/>
    <w:multiLevelType w:val="hybridMultilevel"/>
    <w:tmpl w:val="8FB6C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3971BA"/>
    <w:multiLevelType w:val="hybridMultilevel"/>
    <w:tmpl w:val="8FF6733A"/>
    <w:lvl w:ilvl="0" w:tplc="718A32F4">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0022DD"/>
    <w:multiLevelType w:val="hybridMultilevel"/>
    <w:tmpl w:val="44A8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88462B"/>
    <w:multiLevelType w:val="hybridMultilevel"/>
    <w:tmpl w:val="3E14EFC2"/>
    <w:lvl w:ilvl="0" w:tplc="718A32F4">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A902DB"/>
    <w:multiLevelType w:val="hybridMultilevel"/>
    <w:tmpl w:val="845E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4"/>
  </w:num>
  <w:num w:numId="15">
    <w:abstractNumId w:val="23"/>
  </w:num>
  <w:num w:numId="16">
    <w:abstractNumId w:val="24"/>
  </w:num>
  <w:num w:numId="17">
    <w:abstractNumId w:val="20"/>
  </w:num>
  <w:num w:numId="18">
    <w:abstractNumId w:val="15"/>
  </w:num>
  <w:num w:numId="19">
    <w:abstractNumId w:val="18"/>
  </w:num>
  <w:num w:numId="20">
    <w:abstractNumId w:val="10"/>
  </w:num>
  <w:num w:numId="21">
    <w:abstractNumId w:val="22"/>
  </w:num>
  <w:num w:numId="22">
    <w:abstractNumId w:val="25"/>
  </w:num>
  <w:num w:numId="23">
    <w:abstractNumId w:val="16"/>
  </w:num>
  <w:num w:numId="24">
    <w:abstractNumId w:val="17"/>
  </w:num>
  <w:num w:numId="25">
    <w:abstractNumId w:val="12"/>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93"/>
    <w:rsid w:val="00007DC1"/>
    <w:rsid w:val="00020001"/>
    <w:rsid w:val="0002216E"/>
    <w:rsid w:val="000229D2"/>
    <w:rsid w:val="000244B9"/>
    <w:rsid w:val="000245CD"/>
    <w:rsid w:val="00026479"/>
    <w:rsid w:val="00073001"/>
    <w:rsid w:val="0009647E"/>
    <w:rsid w:val="00096C4C"/>
    <w:rsid w:val="000A088B"/>
    <w:rsid w:val="000A31AB"/>
    <w:rsid w:val="000A3449"/>
    <w:rsid w:val="000B2421"/>
    <w:rsid w:val="000D3F0F"/>
    <w:rsid w:val="000F0093"/>
    <w:rsid w:val="000F34EF"/>
    <w:rsid w:val="0011405C"/>
    <w:rsid w:val="00131922"/>
    <w:rsid w:val="00140CC8"/>
    <w:rsid w:val="001421A5"/>
    <w:rsid w:val="00150F2B"/>
    <w:rsid w:val="001528EA"/>
    <w:rsid w:val="001841F4"/>
    <w:rsid w:val="00195256"/>
    <w:rsid w:val="001961CB"/>
    <w:rsid w:val="001A66FB"/>
    <w:rsid w:val="001B33AA"/>
    <w:rsid w:val="001D73BE"/>
    <w:rsid w:val="001D7690"/>
    <w:rsid w:val="002226E5"/>
    <w:rsid w:val="00235C7A"/>
    <w:rsid w:val="00263EE8"/>
    <w:rsid w:val="0028187E"/>
    <w:rsid w:val="00295160"/>
    <w:rsid w:val="002C2D0C"/>
    <w:rsid w:val="002C6568"/>
    <w:rsid w:val="00304225"/>
    <w:rsid w:val="00305999"/>
    <w:rsid w:val="00307E45"/>
    <w:rsid w:val="003239BD"/>
    <w:rsid w:val="00360594"/>
    <w:rsid w:val="00362B80"/>
    <w:rsid w:val="00375629"/>
    <w:rsid w:val="00376867"/>
    <w:rsid w:val="0038546A"/>
    <w:rsid w:val="00397840"/>
    <w:rsid w:val="003A276E"/>
    <w:rsid w:val="003A682A"/>
    <w:rsid w:val="003B0BB3"/>
    <w:rsid w:val="003B6E7C"/>
    <w:rsid w:val="003C3A32"/>
    <w:rsid w:val="00402C52"/>
    <w:rsid w:val="00407463"/>
    <w:rsid w:val="00422231"/>
    <w:rsid w:val="004404E3"/>
    <w:rsid w:val="00453E9B"/>
    <w:rsid w:val="00454053"/>
    <w:rsid w:val="00495BF5"/>
    <w:rsid w:val="004A023F"/>
    <w:rsid w:val="004A5B29"/>
    <w:rsid w:val="004B10B4"/>
    <w:rsid w:val="004B1909"/>
    <w:rsid w:val="004B75F4"/>
    <w:rsid w:val="004C6608"/>
    <w:rsid w:val="004C7AF6"/>
    <w:rsid w:val="004C7D88"/>
    <w:rsid w:val="00502510"/>
    <w:rsid w:val="00521300"/>
    <w:rsid w:val="00533735"/>
    <w:rsid w:val="00537459"/>
    <w:rsid w:val="005515C8"/>
    <w:rsid w:val="00554E51"/>
    <w:rsid w:val="00563A4D"/>
    <w:rsid w:val="00564440"/>
    <w:rsid w:val="005729D7"/>
    <w:rsid w:val="005B4C67"/>
    <w:rsid w:val="005B4FA4"/>
    <w:rsid w:val="005C4724"/>
    <w:rsid w:val="005D6905"/>
    <w:rsid w:val="005D7EBE"/>
    <w:rsid w:val="00604138"/>
    <w:rsid w:val="00621261"/>
    <w:rsid w:val="00621A06"/>
    <w:rsid w:val="00672ADE"/>
    <w:rsid w:val="00693E9B"/>
    <w:rsid w:val="006D7E10"/>
    <w:rsid w:val="00700BFF"/>
    <w:rsid w:val="00714B12"/>
    <w:rsid w:val="00722812"/>
    <w:rsid w:val="00723E4B"/>
    <w:rsid w:val="00745D32"/>
    <w:rsid w:val="007500A5"/>
    <w:rsid w:val="00761D6D"/>
    <w:rsid w:val="00766CB4"/>
    <w:rsid w:val="00782692"/>
    <w:rsid w:val="00793EE1"/>
    <w:rsid w:val="007A0979"/>
    <w:rsid w:val="007A4BDC"/>
    <w:rsid w:val="007C2279"/>
    <w:rsid w:val="007D231E"/>
    <w:rsid w:val="007D5D1F"/>
    <w:rsid w:val="007F5E55"/>
    <w:rsid w:val="007F6FF5"/>
    <w:rsid w:val="008021D9"/>
    <w:rsid w:val="00816FC4"/>
    <w:rsid w:val="0086196D"/>
    <w:rsid w:val="00871CB2"/>
    <w:rsid w:val="00874A3B"/>
    <w:rsid w:val="008E7BB8"/>
    <w:rsid w:val="009004F2"/>
    <w:rsid w:val="00903C60"/>
    <w:rsid w:val="009351D6"/>
    <w:rsid w:val="00936057"/>
    <w:rsid w:val="0096677E"/>
    <w:rsid w:val="00975FC9"/>
    <w:rsid w:val="00977315"/>
    <w:rsid w:val="009832CF"/>
    <w:rsid w:val="00990748"/>
    <w:rsid w:val="009941F9"/>
    <w:rsid w:val="00996AE8"/>
    <w:rsid w:val="009A1DAC"/>
    <w:rsid w:val="00A0340D"/>
    <w:rsid w:val="00A14B5D"/>
    <w:rsid w:val="00A24D0A"/>
    <w:rsid w:val="00A338DD"/>
    <w:rsid w:val="00A53301"/>
    <w:rsid w:val="00A63F15"/>
    <w:rsid w:val="00A7637B"/>
    <w:rsid w:val="00A77589"/>
    <w:rsid w:val="00A876AD"/>
    <w:rsid w:val="00AC0053"/>
    <w:rsid w:val="00AD4DF1"/>
    <w:rsid w:val="00AD6907"/>
    <w:rsid w:val="00B0023B"/>
    <w:rsid w:val="00B103D1"/>
    <w:rsid w:val="00B211BC"/>
    <w:rsid w:val="00B41729"/>
    <w:rsid w:val="00B43473"/>
    <w:rsid w:val="00B50629"/>
    <w:rsid w:val="00B57612"/>
    <w:rsid w:val="00B577B8"/>
    <w:rsid w:val="00B80ED4"/>
    <w:rsid w:val="00B86B52"/>
    <w:rsid w:val="00BB7207"/>
    <w:rsid w:val="00BE3A90"/>
    <w:rsid w:val="00C04047"/>
    <w:rsid w:val="00C10E4E"/>
    <w:rsid w:val="00C306E5"/>
    <w:rsid w:val="00C34E45"/>
    <w:rsid w:val="00C41653"/>
    <w:rsid w:val="00C6202D"/>
    <w:rsid w:val="00C6356E"/>
    <w:rsid w:val="00C9386E"/>
    <w:rsid w:val="00C95305"/>
    <w:rsid w:val="00CA31D7"/>
    <w:rsid w:val="00CA45E9"/>
    <w:rsid w:val="00CB7964"/>
    <w:rsid w:val="00CC2888"/>
    <w:rsid w:val="00CC4771"/>
    <w:rsid w:val="00CD75E8"/>
    <w:rsid w:val="00CE6D7B"/>
    <w:rsid w:val="00D2504C"/>
    <w:rsid w:val="00D34134"/>
    <w:rsid w:val="00D604AE"/>
    <w:rsid w:val="00D66E62"/>
    <w:rsid w:val="00D77EE7"/>
    <w:rsid w:val="00D94DBB"/>
    <w:rsid w:val="00DA05E3"/>
    <w:rsid w:val="00DB7238"/>
    <w:rsid w:val="00DC03F4"/>
    <w:rsid w:val="00DC14F6"/>
    <w:rsid w:val="00DD2489"/>
    <w:rsid w:val="00E75085"/>
    <w:rsid w:val="00EA44DF"/>
    <w:rsid w:val="00EB62F4"/>
    <w:rsid w:val="00ED0BAF"/>
    <w:rsid w:val="00ED1E47"/>
    <w:rsid w:val="00EE3071"/>
    <w:rsid w:val="00F14E3F"/>
    <w:rsid w:val="00F2089C"/>
    <w:rsid w:val="00F31929"/>
    <w:rsid w:val="00F335E1"/>
    <w:rsid w:val="00F37C5F"/>
    <w:rsid w:val="00F607E2"/>
    <w:rsid w:val="00F70137"/>
    <w:rsid w:val="00F77FBA"/>
    <w:rsid w:val="00F8473E"/>
    <w:rsid w:val="00FA3F3C"/>
    <w:rsid w:val="00FB20F8"/>
    <w:rsid w:val="00FB40D2"/>
    <w:rsid w:val="00FD2C77"/>
    <w:rsid w:val="00FF08F1"/>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E705C"/>
  <w15:chartTrackingRefBased/>
  <w15:docId w15:val="{F912E3B7-CBA3-4439-BB67-2A47AEA4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lsdException w:name="heading 4" w:semiHidden="1" w:uiPriority="3" w:unhideWhenUsed="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134"/>
    <w:pPr>
      <w:spacing w:before="120" w:after="120"/>
    </w:pPr>
    <w:rPr>
      <w:rFonts w:ascii="Arial" w:hAnsi="Arial"/>
      <w:color w:val="auto"/>
    </w:rPr>
  </w:style>
  <w:style w:type="paragraph" w:styleId="Heading1">
    <w:name w:val="heading 1"/>
    <w:basedOn w:val="Normal"/>
    <w:next w:val="Heading2"/>
    <w:link w:val="Heading1Char"/>
    <w:uiPriority w:val="3"/>
    <w:qFormat/>
    <w:rsid w:val="00CB7964"/>
    <w:pPr>
      <w:keepNext/>
      <w:keepLines/>
      <w:spacing w:before="360" w:after="240"/>
      <w:outlineLvl w:val="0"/>
    </w:pPr>
    <w:rPr>
      <w:rFonts w:eastAsiaTheme="majorEastAsia" w:cstheme="majorBidi"/>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rFonts w:eastAsiaTheme="majorEastAsia" w:cstheme="majorBidi"/>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rFonts w:eastAsiaTheme="majorEastAsia" w:cstheme="majorBidi"/>
      <w:color w:val="6638B6"/>
      <w:kern w:val="28"/>
      <w:sz w:val="40"/>
      <w:szCs w:val="44"/>
    </w:rPr>
  </w:style>
  <w:style w:type="character" w:customStyle="1" w:styleId="TitleChar">
    <w:name w:val="Title Char"/>
    <w:basedOn w:val="DefaultParagraphFont"/>
    <w:link w:val="Title"/>
    <w:uiPriority w:val="1"/>
    <w:rsid w:val="004C6608"/>
    <w:rPr>
      <w:rFonts w:ascii="Arial" w:eastAsiaTheme="majorEastAsia" w:hAnsi="Arial" w:cstheme="majorBidi"/>
      <w:color w:val="6638B6"/>
      <w:kern w:val="28"/>
      <w:sz w:val="40"/>
      <w:szCs w:val="44"/>
    </w:rPr>
  </w:style>
  <w:style w:type="character" w:customStyle="1" w:styleId="Heading2Char">
    <w:name w:val="Heading 2 Char"/>
    <w:basedOn w:val="DefaultParagraphFont"/>
    <w:link w:val="Heading2"/>
    <w:uiPriority w:val="3"/>
    <w:rsid w:val="005C4724"/>
    <w:rPr>
      <w:rFonts w:ascii="Arial" w:eastAsiaTheme="majorEastAsia" w:hAnsi="Arial" w:cstheme="majorBidi"/>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CB7964"/>
    <w:rPr>
      <w:rFonts w:ascii="Arial" w:eastAsiaTheme="majorEastAsia" w:hAnsi="Arial" w:cstheme="majorBidi"/>
      <w:color w:val="auto"/>
      <w:sz w:val="32"/>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447384712">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FF0EE65BC2E4BBBC6211702C66429" ma:contentTypeVersion="13" ma:contentTypeDescription="Create a new document." ma:contentTypeScope="" ma:versionID="d1c4db8fb7e8b5d80642b0f8f3b2944c">
  <xsd:schema xmlns:xsd="http://www.w3.org/2001/XMLSchema" xmlns:xs="http://www.w3.org/2001/XMLSchema" xmlns:p="http://schemas.microsoft.com/office/2006/metadata/properties" xmlns:ns3="dbeb98db-5b56-4436-97a7-edeeac597430" xmlns:ns4="3d71ce38-c5c4-4e92-8a0c-20a93132b7f0" targetNamespace="http://schemas.microsoft.com/office/2006/metadata/properties" ma:root="true" ma:fieldsID="6b97a020f56f9b76339c4e826523b70d" ns3:_="" ns4:_="">
    <xsd:import namespace="dbeb98db-5b56-4436-97a7-edeeac597430"/>
    <xsd:import namespace="3d71ce38-c5c4-4e92-8a0c-20a93132b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b98db-5b56-4436-97a7-edeeac597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1ce38-c5c4-4e92-8a0c-20a93132b7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89233095-608E-4FAA-B48A-FE9F78AF13B7}">
  <ds:schemaRefs>
    <ds:schemaRef ds:uri="http://www.w3.org/XML/1998/namespace"/>
    <ds:schemaRef ds:uri="http://schemas.microsoft.com/office/infopath/2007/PartnerControls"/>
    <ds:schemaRef ds:uri="http://schemas.microsoft.com/office/2006/documentManagement/types"/>
    <ds:schemaRef ds:uri="dbeb98db-5b56-4436-97a7-edeeac597430"/>
    <ds:schemaRef ds:uri="http://purl.org/dc/elements/1.1/"/>
    <ds:schemaRef ds:uri="http://schemas.microsoft.com/office/2006/metadata/properties"/>
    <ds:schemaRef ds:uri="http://purl.org/dc/dcmitype/"/>
    <ds:schemaRef ds:uri="http://schemas.openxmlformats.org/package/2006/metadata/core-properties"/>
    <ds:schemaRef ds:uri="3d71ce38-c5c4-4e92-8a0c-20a93132b7f0"/>
    <ds:schemaRef ds:uri="http://purl.org/dc/terms/"/>
  </ds:schemaRefs>
</ds:datastoreItem>
</file>

<file path=customXml/itemProps3.xml><?xml version="1.0" encoding="utf-8"?>
<ds:datastoreItem xmlns:ds="http://schemas.openxmlformats.org/officeDocument/2006/customXml" ds:itemID="{E2F8636F-41F8-4169-B3BC-B06CC7BC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b98db-5b56-4436-97a7-edeeac597430"/>
    <ds:schemaRef ds:uri="3d71ce38-c5c4-4e92-8a0c-20a93132b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Feminist Local Action Group Sign Up Form</Template>
  <TotalTime>1</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Chan</dc:creator>
  <cp:keywords/>
  <dc:description/>
  <cp:lastModifiedBy>Amanda Chan</cp:lastModifiedBy>
  <cp:revision>2</cp:revision>
  <dcterms:created xsi:type="dcterms:W3CDTF">2020-03-17T05:31:00Z</dcterms:created>
  <dcterms:modified xsi:type="dcterms:W3CDTF">2020-03-17T05:31:00Z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0x010100937FF0EE65BC2E4BBBC6211702C66429</vt:lpwstr>
  </property>
</Properties>
</file>